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115" w:type="pct"/>
        <w:tblLook w:val="0620" w:firstRow="1" w:lastRow="0" w:firstColumn="0" w:lastColumn="0" w:noHBand="1" w:noVBand="1"/>
        <w:tblDescription w:val="Layout table"/>
      </w:tblPr>
      <w:tblGrid>
        <w:gridCol w:w="6560"/>
        <w:gridCol w:w="589"/>
        <w:gridCol w:w="3163"/>
      </w:tblGrid>
      <w:tr w:rsidR="00C4631C" w14:paraId="1E988E47" w14:textId="77777777" w:rsidTr="00677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6560" w:type="dxa"/>
          </w:tcPr>
          <w:p w14:paraId="35DC6BBF" w14:textId="44E260C9" w:rsidR="00C4631C" w:rsidRDefault="00C4631C"/>
        </w:tc>
        <w:tc>
          <w:tcPr>
            <w:tcW w:w="589" w:type="dxa"/>
          </w:tcPr>
          <w:p w14:paraId="641E608A" w14:textId="77777777" w:rsidR="00C4631C" w:rsidRDefault="00C4631C"/>
        </w:tc>
        <w:tc>
          <w:tcPr>
            <w:tcW w:w="3163" w:type="dxa"/>
          </w:tcPr>
          <w:p w14:paraId="7C6A8C62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60734AA0" w14:textId="77777777" w:rsidTr="00677CE6">
        <w:trPr>
          <w:trHeight w:val="350"/>
        </w:trPr>
        <w:tc>
          <w:tcPr>
            <w:tcW w:w="6560" w:type="dxa"/>
          </w:tcPr>
          <w:p w14:paraId="5D970B3D" w14:textId="2B92010E" w:rsidR="00C4631C" w:rsidRDefault="00C4631C" w:rsidP="00FF35D4">
            <w:pPr>
              <w:pStyle w:val="Slogan"/>
            </w:pPr>
          </w:p>
        </w:tc>
        <w:tc>
          <w:tcPr>
            <w:tcW w:w="589" w:type="dxa"/>
          </w:tcPr>
          <w:p w14:paraId="06970E03" w14:textId="77777777" w:rsidR="00C4631C" w:rsidRDefault="00C4631C" w:rsidP="00A2654F"/>
        </w:tc>
        <w:tc>
          <w:tcPr>
            <w:tcW w:w="3163" w:type="dxa"/>
          </w:tcPr>
          <w:p w14:paraId="3643862B" w14:textId="30308837" w:rsidR="00E53A83" w:rsidRDefault="00C4631C" w:rsidP="00E53A83">
            <w:pPr>
              <w:pStyle w:val="Right-alignedtext"/>
              <w:rPr>
                <w:color w:val="FF0000"/>
              </w:rPr>
            </w:pPr>
            <w:r>
              <w:t xml:space="preserve">Date: </w:t>
            </w:r>
            <w:sdt>
              <w:sdtPr>
                <w:rPr>
                  <w:color w:val="FF0000"/>
                </w:rPr>
                <w:id w:val="-1580438813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071F" w:rsidRPr="00E53A83">
                  <w:rPr>
                    <w:color w:val="FF0000"/>
                  </w:rPr>
                  <w:t>[Month, Day, Year]</w:t>
                </w:r>
              </w:sdtContent>
            </w:sdt>
          </w:p>
          <w:p w14:paraId="777011BF" w14:textId="030488FD" w:rsidR="00E53A83" w:rsidRDefault="00E53A83" w:rsidP="00E53A83">
            <w:pPr>
              <w:pStyle w:val="Right-alignedtext"/>
            </w:pPr>
            <w:r>
              <w:t xml:space="preserve">INVOICE </w:t>
            </w:r>
            <w:r w:rsidRPr="00A80B2E">
              <w:rPr>
                <w:color w:val="FF0000"/>
              </w:rPr>
              <w:t xml:space="preserve"># </w:t>
            </w:r>
            <w:sdt>
              <w:sdtPr>
                <w:rPr>
                  <w:color w:val="FF0000"/>
                </w:rPr>
                <w:id w:val="-1251740224"/>
                <w:placeholder>
                  <w:docPart w:val="7E9E4A01A96849F79F15BE8CD896836C"/>
                </w:placeholder>
                <w:showingPlcHdr/>
                <w:text/>
              </w:sdtPr>
              <w:sdtEndPr/>
              <w:sdtContent>
                <w:r w:rsidRPr="00E53A83">
                  <w:rPr>
                    <w:rStyle w:val="PlaceholderText"/>
                    <w:color w:val="FF0000"/>
                  </w:rPr>
                  <w:t>100</w:t>
                </w:r>
              </w:sdtContent>
            </w:sdt>
          </w:p>
          <w:p w14:paraId="069A170F" w14:textId="38624118" w:rsidR="00C4631C" w:rsidRDefault="00C4631C" w:rsidP="00FF35D4">
            <w:pPr>
              <w:pStyle w:val="Right-alignedtext"/>
            </w:pPr>
          </w:p>
        </w:tc>
      </w:tr>
      <w:tr w:rsidR="00A80B2E" w14:paraId="34FE5689" w14:textId="77777777" w:rsidTr="00677CE6">
        <w:trPr>
          <w:trHeight w:val="1368"/>
        </w:trPr>
        <w:tc>
          <w:tcPr>
            <w:tcW w:w="6560" w:type="dxa"/>
          </w:tcPr>
          <w:p w14:paraId="31351DED" w14:textId="5A37B836" w:rsidR="00A80B2E" w:rsidRPr="00EF6B42" w:rsidRDefault="00A80B2E" w:rsidP="00A80B2E">
            <w:pPr>
              <w:rPr>
                <w:color w:val="FF0000"/>
              </w:rPr>
            </w:pPr>
            <w:r w:rsidRPr="00D9454A">
              <w:rPr>
                <w:b/>
                <w:bCs/>
              </w:rPr>
              <w:t>From:</w:t>
            </w:r>
            <w:r w:rsidR="00EF6B42" w:rsidRPr="00D9454A">
              <w:rPr>
                <w:b/>
                <w:bCs/>
              </w:rPr>
              <w:t xml:space="preserve"> </w:t>
            </w:r>
            <w:sdt>
              <w:sdtPr>
                <w:rPr>
                  <w:color w:val="FF0000"/>
                </w:rPr>
                <w:id w:val="129640742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53A83">
                  <w:rPr>
                    <w:color w:val="FF0000"/>
                  </w:rPr>
                  <w:t>[Group/Practice Name]</w:t>
                </w:r>
              </w:sdtContent>
            </w:sdt>
          </w:p>
          <w:p w14:paraId="09E515D9" w14:textId="693C2CCD" w:rsidR="00A80B2E" w:rsidRPr="00EF6B42" w:rsidRDefault="00A80B2E" w:rsidP="00A80B2E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</w:t>
            </w:r>
            <w:r w:rsidR="00EF6B42" w:rsidRPr="00EF6B42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-199447933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F6B42">
                  <w:rPr>
                    <w:color w:val="FF0000"/>
                  </w:rPr>
                  <w:t>[Provider Name]</w:t>
                </w:r>
              </w:sdtContent>
            </w:sdt>
          </w:p>
          <w:p w14:paraId="64674167" w14:textId="6D1F8B4F" w:rsidR="00EF6B42" w:rsidRPr="00EF6B42" w:rsidRDefault="00EF6B42" w:rsidP="00A80B2E">
            <w:pPr>
              <w:rPr>
                <w:color w:val="FF0000"/>
              </w:rPr>
            </w:pPr>
            <w:r w:rsidRPr="00EF6B42">
              <w:rPr>
                <w:color w:val="FF0000"/>
              </w:rPr>
              <w:t xml:space="preserve">           </w:t>
            </w:r>
            <w:sdt>
              <w:sdtPr>
                <w:rPr>
                  <w:color w:val="FF0000"/>
                </w:rPr>
                <w:id w:val="-59771482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F6B42">
                  <w:rPr>
                    <w:color w:val="FF0000"/>
                  </w:rPr>
                  <w:t>[TIN]</w:t>
                </w:r>
              </w:sdtContent>
            </w:sdt>
          </w:p>
          <w:p w14:paraId="4202D476" w14:textId="3B0A9281" w:rsidR="00A80B2E" w:rsidRDefault="00A80B2E" w:rsidP="00A80B2E">
            <w:r w:rsidRPr="00EF6B42">
              <w:rPr>
                <w:color w:val="FF0000"/>
              </w:rPr>
              <w:t xml:space="preserve">          </w:t>
            </w:r>
            <w:r w:rsidR="00EF6B42" w:rsidRPr="00EF6B42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106159517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EF6B42">
                  <w:rPr>
                    <w:color w:val="FF0000"/>
                  </w:rPr>
                  <w:t>[</w:t>
                </w:r>
                <w:r w:rsidR="00EF6B42" w:rsidRPr="00EF6B42">
                  <w:rPr>
                    <w:color w:val="FF0000"/>
                  </w:rPr>
                  <w:t>Phone Number]</w:t>
                </w:r>
              </w:sdtContent>
            </w:sdt>
          </w:p>
        </w:tc>
        <w:tc>
          <w:tcPr>
            <w:tcW w:w="589" w:type="dxa"/>
          </w:tcPr>
          <w:p w14:paraId="4DE01102" w14:textId="33220B12" w:rsidR="00A80B2E" w:rsidRPr="00D9454A" w:rsidRDefault="00A80B2E" w:rsidP="00A80B2E">
            <w:pPr>
              <w:pStyle w:val="Right-alignedtext"/>
              <w:rPr>
                <w:b/>
                <w:bCs/>
              </w:rPr>
            </w:pPr>
            <w:r w:rsidRPr="00D9454A">
              <w:rPr>
                <w:b/>
                <w:bCs/>
              </w:rPr>
              <w:t>TO:</w:t>
            </w:r>
          </w:p>
          <w:p w14:paraId="019D81C5" w14:textId="3E608D4A" w:rsidR="00A80B2E" w:rsidRDefault="00A80B2E" w:rsidP="00A80B2E"/>
        </w:tc>
        <w:tc>
          <w:tcPr>
            <w:tcW w:w="3163" w:type="dxa"/>
          </w:tcPr>
          <w:p w14:paraId="0B4C43F4" w14:textId="034BFF9D" w:rsidR="00A80B2E" w:rsidRDefault="00A80B2E" w:rsidP="00A80B2E">
            <w:pPr>
              <w:pStyle w:val="Right-alignedtext"/>
            </w:pPr>
            <w:r w:rsidRPr="00D9454A">
              <w:rPr>
                <w:sz w:val="24"/>
                <w:szCs w:val="22"/>
              </w:rPr>
              <w:t>Mercy EAP</w:t>
            </w:r>
            <w:r>
              <w:t xml:space="preserve"> </w:t>
            </w:r>
          </w:p>
          <w:p w14:paraId="020709A3" w14:textId="77777777" w:rsidR="00A80B2E" w:rsidRDefault="00A80B2E" w:rsidP="00A80B2E">
            <w:pPr>
              <w:pStyle w:val="Right-alignedtext"/>
            </w:pPr>
            <w:r>
              <w:t xml:space="preserve">1630 Des Peres Road Suite 300 </w:t>
            </w:r>
          </w:p>
          <w:p w14:paraId="07D7B109" w14:textId="4328746B" w:rsidR="00A80B2E" w:rsidRDefault="00A80B2E" w:rsidP="00A80B2E">
            <w:pPr>
              <w:pStyle w:val="Right-alignedtext"/>
            </w:pPr>
            <w:r>
              <w:t>St. Louis MO 63131</w:t>
            </w:r>
          </w:p>
          <w:p w14:paraId="78AF69BD" w14:textId="43B623F5" w:rsidR="00A80B2E" w:rsidRDefault="00583B1D" w:rsidP="00A80B2E">
            <w:pPr>
              <w:pStyle w:val="Right-alignedtext"/>
            </w:pPr>
            <w:r>
              <w:t xml:space="preserve">P: </w:t>
            </w:r>
            <w:r w:rsidR="00A80B2E">
              <w:t>314-729-4650</w:t>
            </w:r>
          </w:p>
          <w:p w14:paraId="3D8E5255" w14:textId="4BA3728C" w:rsidR="00583B1D" w:rsidRDefault="00583B1D" w:rsidP="00A80B2E">
            <w:pPr>
              <w:pStyle w:val="Right-alignedtext"/>
            </w:pPr>
            <w:r>
              <w:t>F: 314-729-4636</w:t>
            </w:r>
          </w:p>
          <w:p w14:paraId="7C787A72" w14:textId="2DDD2970" w:rsidR="00A80B2E" w:rsidRDefault="00A80B2E" w:rsidP="00A80B2E">
            <w:pPr>
              <w:pStyle w:val="Right-alignedtext"/>
              <w:jc w:val="left"/>
            </w:pPr>
          </w:p>
        </w:tc>
      </w:tr>
    </w:tbl>
    <w:tbl>
      <w:tblPr>
        <w:tblStyle w:val="GridTable1Light-Accent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 table"/>
      </w:tblPr>
      <w:tblGrid>
        <w:gridCol w:w="2520"/>
        <w:gridCol w:w="2520"/>
        <w:gridCol w:w="2520"/>
        <w:gridCol w:w="2520"/>
      </w:tblGrid>
      <w:tr w:rsidR="000B3C08" w14:paraId="57EE0AEC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1C4A87A2" w14:textId="0360D6BC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72421EBA" w14:textId="73C86282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DA1AD58" w14:textId="258F7B49" w:rsidR="000B3C08" w:rsidRPr="00335034" w:rsidRDefault="000B3C08" w:rsidP="000B3C08">
            <w:pPr>
              <w:pStyle w:val="Heading1"/>
              <w:outlineLvl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6E83F8D6" w14:textId="1F1C099D" w:rsidR="000B3C08" w:rsidRPr="00335034" w:rsidRDefault="00677CE6" w:rsidP="000B3C08">
            <w:pPr>
              <w:pStyle w:val="Heading1"/>
              <w:outlineLvl w:val="0"/>
            </w:pPr>
            <w:r>
              <w:t>Payment Terms</w:t>
            </w:r>
            <w:r w:rsidR="000B3C08">
              <w:t>: Net 30</w:t>
            </w:r>
          </w:p>
        </w:tc>
      </w:tr>
    </w:tbl>
    <w:tbl>
      <w:tblPr>
        <w:tblStyle w:val="TableGridLight"/>
        <w:tblW w:w="5362" w:type="pct"/>
        <w:tblInd w:w="-365" w:type="dxa"/>
        <w:tblLook w:val="0020" w:firstRow="1" w:lastRow="0" w:firstColumn="0" w:lastColumn="0" w:noHBand="0" w:noVBand="0"/>
        <w:tblDescription w:val="Layout table"/>
      </w:tblPr>
      <w:tblGrid>
        <w:gridCol w:w="1574"/>
        <w:gridCol w:w="1519"/>
        <w:gridCol w:w="1834"/>
        <w:gridCol w:w="1698"/>
        <w:gridCol w:w="1264"/>
        <w:gridCol w:w="1182"/>
        <w:gridCol w:w="1728"/>
      </w:tblGrid>
      <w:tr w:rsidR="0025264F" w14:paraId="2A45E866" w14:textId="77777777" w:rsidTr="00677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6A99EE1" w14:textId="6DF0D6EF" w:rsidR="00EF6B42" w:rsidRPr="00E53A83" w:rsidRDefault="00EF6B42" w:rsidP="00EE5E91">
            <w:pPr>
              <w:pStyle w:val="Heading1"/>
              <w:jc w:val="center"/>
              <w:outlineLvl w:val="0"/>
              <w:rPr>
                <w:szCs w:val="20"/>
              </w:rPr>
            </w:pPr>
            <w:r w:rsidRPr="00E53A83">
              <w:rPr>
                <w:szCs w:val="20"/>
              </w:rPr>
              <w:t>Activity</w:t>
            </w:r>
          </w:p>
          <w:p w14:paraId="23BB43EB" w14:textId="54470506" w:rsidR="00EF6B42" w:rsidRPr="006F4B98" w:rsidRDefault="00EF6B42" w:rsidP="00EE5E91">
            <w:pPr>
              <w:pStyle w:val="Heading1"/>
              <w:ind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229461E" w14:textId="6B23C9C9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Appointment Date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6473CC21" w14:textId="5F507E8A" w:rsidR="00EF6B42" w:rsidRPr="00335034" w:rsidRDefault="00EF6B42" w:rsidP="00EE5E91">
            <w:pPr>
              <w:pStyle w:val="Heading1"/>
              <w:jc w:val="center"/>
              <w:outlineLvl w:val="0"/>
            </w:pPr>
            <w:r>
              <w:t>Client Name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F5815" w14:textId="0C76ED7B" w:rsidR="00EF6B42" w:rsidRDefault="00EF6B42" w:rsidP="00EE5E91">
            <w:pPr>
              <w:pStyle w:val="Heading1"/>
              <w:jc w:val="center"/>
              <w:outlineLvl w:val="0"/>
            </w:pPr>
            <w:r>
              <w:t>Authorization Number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B29DA" w14:textId="439898D0" w:rsidR="00EF6B42" w:rsidRDefault="00EF6B42" w:rsidP="00EE5E91">
            <w:pPr>
              <w:pStyle w:val="Heading1"/>
              <w:jc w:val="center"/>
              <w:outlineLvl w:val="0"/>
            </w:pPr>
            <w:r>
              <w:t xml:space="preserve">Assessed Problem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0DDB5" w14:textId="24051F6E" w:rsidR="00EF6B42" w:rsidRDefault="00EF6B42" w:rsidP="00E53A83">
            <w:pPr>
              <w:pStyle w:val="Heading1"/>
              <w:jc w:val="center"/>
              <w:outlineLvl w:val="0"/>
            </w:pPr>
            <w:r>
              <w:t>Closing Reason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59" w:type="dxa"/>
            </w:tcMar>
            <w:vAlign w:val="center"/>
          </w:tcPr>
          <w:p w14:paraId="496B0905" w14:textId="72A74389" w:rsidR="00EF6B42" w:rsidRPr="00335034" w:rsidRDefault="00EE5E91" w:rsidP="00EE5E91">
            <w:pPr>
              <w:pStyle w:val="Heading1"/>
              <w:jc w:val="center"/>
              <w:outlineLvl w:val="0"/>
            </w:pPr>
            <w:r>
              <w:t>Rate per Mercy EAP Contract</w:t>
            </w:r>
          </w:p>
        </w:tc>
      </w:tr>
      <w:tr w:rsidR="00AB104F" w:rsidRPr="00AB104F" w14:paraId="11AC8761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955445671"/>
            <w:placeholder>
              <w:docPart w:val="176564E0CF6041A7AD02B226AA2858D5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auto"/>
                </w:tcBorders>
              </w:tcPr>
              <w:p w14:paraId="56F153E4" w14:textId="3562A890" w:rsidR="00EF6B42" w:rsidRPr="00677CE6" w:rsidRDefault="002526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8432463"/>
            <w:placeholder>
              <w:docPart w:val="D2385CEB425C4AD3BDEB0812F3AE01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  <w:tcBorders>
                  <w:top w:val="single" w:sz="4" w:space="0" w:color="auto"/>
                </w:tcBorders>
              </w:tcPr>
              <w:p w14:paraId="032C2C92" w14:textId="61C8243F" w:rsidR="00EF6B42" w:rsidRPr="00677CE6" w:rsidRDefault="006F4B98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1756938491"/>
            <w:placeholder>
              <w:docPart w:val="078FA57771A64BB2BE29637B3E6046B6"/>
            </w:placeholder>
            <w:showingPlcHdr/>
            <w:text/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</w:tcBorders>
                <w:tcMar>
                  <w:left w:w="216" w:type="dxa"/>
                  <w:right w:w="216" w:type="dxa"/>
                </w:tcMar>
              </w:tcPr>
              <w:p w14:paraId="50B68F3E" w14:textId="253EED07" w:rsidR="00EF6B42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971282736"/>
            <w:placeholder>
              <w:docPart w:val="2BCA58EB8CBC4D3EBC74367DC78F0C93"/>
            </w:placeholder>
            <w:showingPlcHdr/>
            <w:text/>
          </w:sdtPr>
          <w:sdtEndPr/>
          <w:sdtContent>
            <w:tc>
              <w:tcPr>
                <w:tcW w:w="1698" w:type="dxa"/>
                <w:tcBorders>
                  <w:top w:val="single" w:sz="4" w:space="0" w:color="auto"/>
                </w:tcBorders>
              </w:tcPr>
              <w:p w14:paraId="3AD85EC5" w14:textId="4354EE44" w:rsidR="00EF6B42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1363325258"/>
            <w:placeholder>
              <w:docPart w:val="FF7D76FC88314EF88F5ECC9975FA66A3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</w:tcBorders>
              </w:tcPr>
              <w:p w14:paraId="2DF5433E" w14:textId="5D4E9382" w:rsidR="00EF6B42" w:rsidRPr="00677CE6" w:rsidRDefault="006F4B98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393358803"/>
            <w:placeholder>
              <w:docPart w:val="A6E352C68A4A48B68C235260FED0EA60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  <w:tcBorders>
                  <w:top w:val="single" w:sz="4" w:space="0" w:color="auto"/>
                </w:tcBorders>
              </w:tcPr>
              <w:p w14:paraId="4564E099" w14:textId="31532B89" w:rsidR="00EF6B42" w:rsidRPr="00677CE6" w:rsidRDefault="001864E6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</w:tcPr>
          <w:p w14:paraId="06A20BD4" w14:textId="3E131D13" w:rsidR="00EF6B42" w:rsidRPr="00677CE6" w:rsidRDefault="00EE5E91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>$</w:t>
            </w:r>
            <w:r w:rsidR="00AB104F" w:rsidRPr="00677CE6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033712165"/>
                <w:placeholder>
                  <w:docPart w:val="1A9C878A76424BF3A44020D04A830DF3"/>
                </w:placeholder>
                <w:showingPlcHdr/>
                <w:text/>
              </w:sdtPr>
              <w:sdtEndPr/>
              <w:sdtContent>
                <w:r w:rsidR="00AB104F"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0C1A84D2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506630497"/>
            <w:placeholder>
              <w:docPart w:val="0F1213DBA9A34964BD0D9E56735BB5C0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22D25308" w14:textId="73A071DA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72655944"/>
            <w:placeholder>
              <w:docPart w:val="6FFECFE3ECDD4BCCA07B27C95FAB3D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79C8159F" w14:textId="572FA320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-1033026967"/>
            <w:placeholder>
              <w:docPart w:val="0D2C1B10A8704C96B8DBF7B52C4488ED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0BF26C0D" w14:textId="3C9BD6D6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1683078573"/>
            <w:placeholder>
              <w:docPart w:val="9DED7793D9DD4DD1841C0D7C4C88119C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550B4DA9" w14:textId="04F474CE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1245103559"/>
            <w:placeholder>
              <w:docPart w:val="7867434700B242C5A932957AFADFA1E6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6024B4DA" w14:textId="70CC34B6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588076838"/>
            <w:placeholder>
              <w:docPart w:val="AD847C814A3C4D1589303068BF831D02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5E621313" w14:textId="0324292C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6E27E8CA" w14:textId="1C06391E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>$</w:t>
            </w:r>
            <w:sdt>
              <w:sdtPr>
                <w:rPr>
                  <w:sz w:val="16"/>
                </w:rPr>
                <w:id w:val="1778511784"/>
                <w:placeholder>
                  <w:docPart w:val="DD905903C1A84440B5D1B66CF0D83432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36F11F57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805348232"/>
            <w:placeholder>
              <w:docPart w:val="67B03155D84248E384A19D5F74D54A04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70663471" w14:textId="254D3372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9840677"/>
            <w:placeholder>
              <w:docPart w:val="3515A07E4A954CF3B5684AA158E6BF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1BF6D02F" w14:textId="76F7C603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858015128"/>
            <w:placeholder>
              <w:docPart w:val="984A818BCE0B4F44923F35FF2D982D00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669D5BBC" w14:textId="0C7C4FC2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286169288"/>
            <w:placeholder>
              <w:docPart w:val="C9955C4640D04B23AE6B50C343B52D51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36D5B561" w14:textId="4522ABD2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2122987176"/>
            <w:placeholder>
              <w:docPart w:val="E0C8B90560E84F488B825767ED10369A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21B9A586" w14:textId="4EE921B5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1486926880"/>
            <w:placeholder>
              <w:docPart w:val="92713F6BFE0C491CA34CC3518FCB5F7B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766787A3" w14:textId="190A6698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3DD53222" w14:textId="06D947AF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-2078582874"/>
                <w:placeholder>
                  <w:docPart w:val="ADDF69611D39474E860A342F4F4B1D2E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465C0470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402490259"/>
            <w:placeholder>
              <w:docPart w:val="C1FA16F4E7B44018B16777B9F3B0269B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5B4C100A" w14:textId="2D392FA4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25144339"/>
            <w:placeholder>
              <w:docPart w:val="97BA9628C5C4490291AF6074E27073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10103BC2" w14:textId="1BC5C64A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1497925006"/>
            <w:placeholder>
              <w:docPart w:val="0D39CEC9C0B14B269192886D04E48D61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59D13912" w14:textId="7A2A89BB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1869755106"/>
            <w:placeholder>
              <w:docPart w:val="634BFFE4B75046D1B2E00E5F6E94EC5F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6254F9A1" w14:textId="289F7155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1416468079"/>
            <w:placeholder>
              <w:docPart w:val="6091E65DF481410FBC07AEF077B0C62E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7C9A5305" w14:textId="1C2DD889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443436503"/>
            <w:placeholder>
              <w:docPart w:val="518244C6A92A46BB8D72EF31B3557BFD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24E2F21A" w14:textId="45A3CA9F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4A875F33" w14:textId="3A3F11CE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-55630866"/>
                <w:placeholder>
                  <w:docPart w:val="9F7EB0B5CD5E493798A53D9673EBC7AD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75CEF830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-1177429054"/>
            <w:placeholder>
              <w:docPart w:val="7B486B4F3B63404CB927D1FACA578575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53231F84" w14:textId="0BA85A00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10499986"/>
            <w:placeholder>
              <w:docPart w:val="C1C66233BAEB4FF49107F4099E671A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057CFB33" w14:textId="43C33059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2123101996"/>
            <w:placeholder>
              <w:docPart w:val="18D7B3A391C44B329B1B25B0E9DE377B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26BD8AC0" w14:textId="58693DFD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2127765615"/>
            <w:placeholder>
              <w:docPart w:val="2B2B2DB9FF89460A98A396B2E415C0FA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2D336F8D" w14:textId="1700996D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767847869"/>
            <w:placeholder>
              <w:docPart w:val="89F8C4CA59F643A7BBD1834FC54A1BD0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2CC4A822" w14:textId="3C343CA9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2093358705"/>
            <w:placeholder>
              <w:docPart w:val="74B06AD6B51D417EBC6E30F66F86F3C1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7BE5B842" w14:textId="07F98003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5080BC91" w14:textId="66445A31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-1377082968"/>
                <w:placeholder>
                  <w:docPart w:val="921C4D9AF4A94777B5A2A2DC0A841620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5D4DF60C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607850147"/>
            <w:placeholder>
              <w:docPart w:val="1A10E80C383C447D82CEB4ABEDEC26F9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201450C3" w14:textId="1EB05A1A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0956919"/>
            <w:placeholder>
              <w:docPart w:val="14A67C96002748B4987255347FE5FF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466AFE1D" w14:textId="3F9D8FE9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813680652"/>
            <w:placeholder>
              <w:docPart w:val="460C90783EE04EBBA50B9EF92C887935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11A37DFF" w14:textId="76D1C6B3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1078282768"/>
            <w:placeholder>
              <w:docPart w:val="F33FAC6F049E4ADE92948CBB708AB916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45163A7D" w14:textId="0801B959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2067753850"/>
            <w:placeholder>
              <w:docPart w:val="26F7AA0532464F988C60D2C2D9F171FE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445790A0" w14:textId="438B5353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1172184984"/>
            <w:placeholder>
              <w:docPart w:val="D42FEE090BEC4074A862027A7AF81D36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01693757" w14:textId="331DA804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482562D9" w14:textId="4FD7A819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902571432"/>
                <w:placeholder>
                  <w:docPart w:val="C3C4DE37D4234DA8865475186B6CDCA4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4C193662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39321395"/>
            <w:placeholder>
              <w:docPart w:val="AA4939CBC8BC44F9BB026463568FDEF1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12E514B0" w14:textId="52675B5C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3894903"/>
            <w:placeholder>
              <w:docPart w:val="8E0CFE111AB5459A9A46F8479C328A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79574DBF" w14:textId="1CAEEC1D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2086254380"/>
            <w:placeholder>
              <w:docPart w:val="455328BDCBC44D5AAF9752C9FD0ED051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254E7FDD" w14:textId="4027A121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1976177362"/>
            <w:placeholder>
              <w:docPart w:val="57BE09F325094180945944C267E340D1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15153B5A" w14:textId="1DF609B2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664779827"/>
            <w:placeholder>
              <w:docPart w:val="470E13E5177B492D8A363459EDA20BDC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2DC0A339" w14:textId="33DDE1DB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1233007668"/>
            <w:placeholder>
              <w:docPart w:val="6EDFDEDE7AFB4BD7B177824B25E38812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174A33D5" w14:textId="61BE2829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4F8C1547" w14:textId="7C0573FF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913433794"/>
                <w:placeholder>
                  <w:docPart w:val="0636307A6732401EA89F35B1338272F3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3A65F61B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1065219258"/>
            <w:placeholder>
              <w:docPart w:val="18644DBFB4E94465B9A78BB014CF8775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7E483586" w14:textId="7BF39241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3936022"/>
            <w:placeholder>
              <w:docPart w:val="9025D2E79BF349F8BFBDF7F21E8812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333A5369" w14:textId="6D4A43E1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679082066"/>
            <w:placeholder>
              <w:docPart w:val="48013C422AE94C988D27ECDF8AB09DD7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5F9EB530" w14:textId="70CCE056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1719941986"/>
            <w:placeholder>
              <w:docPart w:val="B6DB1422DDE44B9C8B13989BF9385374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194411E1" w14:textId="37992FF3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-2082748689"/>
            <w:placeholder>
              <w:docPart w:val="A7E5D5B391154031B298820956C1AB33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5CAD05B1" w14:textId="1AAD0864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543213466"/>
            <w:placeholder>
              <w:docPart w:val="F3B57B355EA7402EA5BB6B42EDEF0605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38051121" w14:textId="741A5EEA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6699EEAB" w14:textId="088D3307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-1924801668"/>
                <w:placeholder>
                  <w:docPart w:val="3DA85C6C1CB2451C9655FA90CB6F7F9A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782F9C1D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458145748"/>
            <w:placeholder>
              <w:docPart w:val="2E9A5FE908F346EE87C93A3E9481DE58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749F376E" w14:textId="406E61EE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3165866"/>
            <w:placeholder>
              <w:docPart w:val="FD46F0C6961042C2862A22FDCD6AEF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1B1E7E0F" w14:textId="1895E8AA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1990356965"/>
            <w:placeholder>
              <w:docPart w:val="BB8FF0243F2E4537B976E8C88465FF38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7BD6CC1A" w14:textId="02AFFD04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482433281"/>
            <w:placeholder>
              <w:docPart w:val="561C30547B69412383916EEC2D5FECA7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281C81C3" w14:textId="669B23A2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219033394"/>
            <w:placeholder>
              <w:docPart w:val="BB832D93EDC44897BAC762F898BB97EB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0C35833C" w14:textId="736EC1E7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2047677795"/>
            <w:placeholder>
              <w:docPart w:val="44D2EE5B15644103947CE1A9E06D9447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79E895BE" w14:textId="7B71921A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7A610CA9" w14:textId="06A29E11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503708083"/>
                <w:placeholder>
                  <w:docPart w:val="5CE89C3E77A8482185AA8389301E4686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5B85159F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-2105251731"/>
            <w:placeholder>
              <w:docPart w:val="C9FE6DE3938A4A48B95015B7BCA7AB1E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5584F3F4" w14:textId="414D2ECB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1814819"/>
            <w:placeholder>
              <w:docPart w:val="BF7B644DF1DB45FD834AB73F140C64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688FB560" w14:textId="4148692F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-277035071"/>
            <w:placeholder>
              <w:docPart w:val="50297A9BA6824C45B41F264EAAA457F4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6C2E06A1" w14:textId="465DDDBA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1296215771"/>
            <w:placeholder>
              <w:docPart w:val="32065C7E7EDB4871B284C20BC237779B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7DEDF815" w14:textId="29872551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873352758"/>
            <w:placeholder>
              <w:docPart w:val="35C856F81466422490D401E0285729E6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023551DC" w14:textId="6030001F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558132150"/>
            <w:placeholder>
              <w:docPart w:val="1111A7E8EE3D489DAA298633D8F36F7C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36731A95" w14:textId="41FA9D3D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3CC137C3" w14:textId="381CFE4B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1641306461"/>
                <w:placeholder>
                  <w:docPart w:val="7A895F66679C4A52B0F4C14E77377CC7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AB104F" w:rsidRPr="00AB104F" w14:paraId="42311B2C" w14:textId="77777777" w:rsidTr="00677CE6">
        <w:trPr>
          <w:trHeight w:val="294"/>
        </w:trPr>
        <w:sdt>
          <w:sdtPr>
            <w:rPr>
              <w:sz w:val="16"/>
              <w:szCs w:val="16"/>
            </w:rPr>
            <w:id w:val="692645380"/>
            <w:placeholder>
              <w:docPart w:val="4FDC8B1144254A4DBB83A2F940A4CB9E"/>
            </w:placeholder>
            <w:showingPlcHdr/>
            <w:dropDownList>
              <w:listItem w:value="Choose an item."/>
              <w:listItem w:displayText="I - Initial Appointment" w:value="I - Initial Appointment"/>
              <w:listItem w:displayText="FU - Follow up Appointment" w:value="FU - Follow up Appointment"/>
              <w:listItem w:displayText="CL - Closing Appointment " w:value="CL - Closing Appointment "/>
              <w:listItem w:displayText="NS/CX - No Show/Cancelled" w:value="NS/CX - No Show/Cancelled"/>
            </w:dropDownList>
          </w:sdtPr>
          <w:sdtEndPr/>
          <w:sdtContent>
            <w:tc>
              <w:tcPr>
                <w:tcW w:w="1575" w:type="dxa"/>
              </w:tcPr>
              <w:p w14:paraId="1B9B502D" w14:textId="3DF52C9F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296803"/>
            <w:placeholder>
              <w:docPart w:val="ADBD523B9968434D8C769565811D20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dxa"/>
              </w:tcPr>
              <w:p w14:paraId="305F98E7" w14:textId="1E56B396" w:rsidR="00AB104F" w:rsidRPr="00677CE6" w:rsidRDefault="00AB104F" w:rsidP="00AB104F">
                <w:pPr>
                  <w:rPr>
                    <w:sz w:val="16"/>
                    <w:szCs w:val="16"/>
                  </w:rPr>
                </w:pPr>
                <w:r w:rsidRPr="00677CE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16"/>
            </w:rPr>
            <w:id w:val="-68358587"/>
            <w:placeholder>
              <w:docPart w:val="FEBBA6DBDAFE46E392CDD549C2C5A0DA"/>
            </w:placeholder>
            <w:showingPlcHdr/>
            <w:text/>
          </w:sdtPr>
          <w:sdtEndPr/>
          <w:sdtContent>
            <w:tc>
              <w:tcPr>
                <w:tcW w:w="1834" w:type="dxa"/>
                <w:tcMar>
                  <w:left w:w="216" w:type="dxa"/>
                  <w:right w:w="216" w:type="dxa"/>
                </w:tcMar>
              </w:tcPr>
              <w:p w14:paraId="5E79A57E" w14:textId="1791D3EB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Client Name.</w:t>
                </w:r>
              </w:p>
            </w:tc>
          </w:sdtContent>
        </w:sdt>
        <w:sdt>
          <w:sdtPr>
            <w:rPr>
              <w:sz w:val="16"/>
            </w:rPr>
            <w:id w:val="-1449228845"/>
            <w:placeholder>
              <w:docPart w:val="739B438CE96046DC861BDF10F8D82E43"/>
            </w:placeholder>
            <w:showingPlcHdr/>
            <w:text/>
          </w:sdtPr>
          <w:sdtEndPr/>
          <w:sdtContent>
            <w:tc>
              <w:tcPr>
                <w:tcW w:w="1698" w:type="dxa"/>
              </w:tcPr>
              <w:p w14:paraId="6BF3D782" w14:textId="1D6F3B84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Click to enter Auth Number.</w:t>
                </w:r>
              </w:p>
            </w:tc>
          </w:sdtContent>
        </w:sdt>
        <w:sdt>
          <w:sdtPr>
            <w:rPr>
              <w:sz w:val="16"/>
            </w:rPr>
            <w:id w:val="1083805365"/>
            <w:placeholder>
              <w:docPart w:val="F44EA8F055DA4DE9A3014FE97E93B326"/>
            </w:placeholder>
            <w:showingPlcHdr/>
            <w:dropDownList>
              <w:listItem w:value="Choose an item."/>
              <w:listItem w:displayText="AO - Addictions - Other" w:value="AO - Addictions - Other"/>
              <w:listItem w:displayText="A - Anger" w:value="A - Anger"/>
              <w:listItem w:displayText="ANX - Anxiety " w:value="ANX - Anxiety "/>
              <w:listItem w:displayText="B - Bullying " w:value="B - Bullying "/>
              <w:listItem w:displayText="C - Coaching" w:value="C - Coaching"/>
              <w:listItem w:displayText="CP - Critical Psych" w:value="CP - Critical Psych"/>
              <w:listItem w:displayText="D - Depression" w:value="D - Depression"/>
              <w:listItem w:displayText="ED - Eating Disorders" w:value="ED - Eating Disorders"/>
              <w:listItem w:displayText="EC - Elder Care" w:value="EC - Elder Care"/>
              <w:listItem w:displayText="FCD - Family CD" w:value="FCD - Family CD"/>
              <w:listItem w:displayText="F  - Financial " w:value="F  - Financial "/>
              <w:listItem w:displayText="G - Grief" w:value="G - Grief"/>
              <w:listItem w:displayText="IPV - Intimate Partner Violence" w:value="IPV - Intimate Partner Violence"/>
              <w:listItem w:displayText="JI - Job Issues" w:value="JI - Job Issues"/>
              <w:listItem w:displayText="L - Legal " w:value="L - Legal "/>
              <w:listItem w:displayText="M/R - Martial Relationship" w:value="M/R - Martial Relationship"/>
              <w:listItem w:displayText="PC - Parent Child" w:value="PC - Parent Child"/>
              <w:listItem w:displayText="PM - Physical/Medical " w:value="PM - Physical/Medical "/>
              <w:listItem w:displayText="SF - Social/Family" w:value="SF - Social/Family"/>
              <w:listItem w:displayText="S - Stress" w:value="S - Stress"/>
              <w:listItem w:displayText="SA - Substance Abuse " w:value="SA - Substance Abuse "/>
            </w:dropDownList>
          </w:sdtPr>
          <w:sdtEndPr/>
          <w:sdtContent>
            <w:tc>
              <w:tcPr>
                <w:tcW w:w="1264" w:type="dxa"/>
              </w:tcPr>
              <w:p w14:paraId="4A0F4F1C" w14:textId="06BB4CFA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</w:rPr>
            <w:id w:val="-610201151"/>
            <w:placeholder>
              <w:docPart w:val="94BFCAF25BD7495997EBBA2ACD09CE3F"/>
            </w:placeholder>
            <w:showingPlcHdr/>
            <w:dropDownList>
              <w:listItem w:value="Choose an item."/>
              <w:listItem w:displayText="I - Improved" w:value="I - Improved"/>
              <w:listItem w:displayText="PI - Partially Improved" w:value="PI - Partially Improved"/>
              <w:listItem w:displayText="R - Resolved" w:value="R - Resolved"/>
              <w:listItem w:displayText="DNFR - Did not follow recommendations" w:value="DNFR - Did not follow recommendations"/>
              <w:listItem w:displayText="TER - Terminated from employment" w:value="TER - Terminated from employment"/>
              <w:listItem w:displayText="TRAN - Transferred to other care" w:value="TRAN - Transferred to other care"/>
              <w:listItem w:displayText="DECL - Declined further EAP sessions" w:value="DECL - Declined further EAP sessions"/>
            </w:dropDownList>
          </w:sdtPr>
          <w:sdtEndPr/>
          <w:sdtContent>
            <w:tc>
              <w:tcPr>
                <w:tcW w:w="1182" w:type="dxa"/>
              </w:tcPr>
              <w:p w14:paraId="4D925D49" w14:textId="31182E10" w:rsidR="00AB104F" w:rsidRPr="00677CE6" w:rsidRDefault="00AB104F" w:rsidP="00AB104F">
                <w:pPr>
                  <w:pStyle w:val="Right-alignedtext"/>
                  <w:jc w:val="left"/>
                  <w:rPr>
                    <w:sz w:val="16"/>
                  </w:rPr>
                </w:pPr>
                <w:r w:rsidRPr="00677CE6">
                  <w:rPr>
                    <w:rStyle w:val="PlaceholderText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728" w:type="dxa"/>
            <w:tcMar>
              <w:left w:w="216" w:type="dxa"/>
              <w:right w:w="216" w:type="dxa"/>
            </w:tcMar>
          </w:tcPr>
          <w:p w14:paraId="7BCEA8DD" w14:textId="3F9D23E5" w:rsidR="00AB104F" w:rsidRPr="00677CE6" w:rsidRDefault="00AB104F" w:rsidP="00AB104F">
            <w:pPr>
              <w:pStyle w:val="Right-alignedtext"/>
              <w:jc w:val="left"/>
              <w:rPr>
                <w:sz w:val="16"/>
              </w:rPr>
            </w:pPr>
            <w:r w:rsidRPr="00677CE6">
              <w:rPr>
                <w:sz w:val="16"/>
              </w:rPr>
              <w:t xml:space="preserve">$ </w:t>
            </w:r>
            <w:sdt>
              <w:sdtPr>
                <w:rPr>
                  <w:sz w:val="16"/>
                </w:rPr>
                <w:id w:val="606164859"/>
                <w:placeholder>
                  <w:docPart w:val="98873A4F9EEB47259019C92E83FF5541"/>
                </w:placeholder>
                <w:showingPlcHdr/>
                <w:text/>
              </w:sdtPr>
              <w:sdtEndPr/>
              <w:sdtContent>
                <w:r w:rsidRPr="00677CE6">
                  <w:rPr>
                    <w:rStyle w:val="PlaceholderText"/>
                    <w:sz w:val="16"/>
                  </w:rPr>
                  <w:t>Click to Enter Mercy EAP Rate.</w:t>
                </w:r>
              </w:sdtContent>
            </w:sdt>
          </w:p>
        </w:tc>
      </w:tr>
      <w:tr w:rsidR="000B3C08" w14:paraId="4B51BFA3" w14:textId="77777777" w:rsidTr="00677CE6">
        <w:trPr>
          <w:trHeight w:val="550"/>
        </w:trPr>
        <w:tc>
          <w:tcPr>
            <w:tcW w:w="9072" w:type="dxa"/>
            <w:gridSpan w:val="6"/>
            <w:tcBorders>
              <w:bottom w:val="single" w:sz="4" w:space="0" w:color="BFBFBF" w:themeColor="background1" w:themeShade="BF"/>
            </w:tcBorders>
          </w:tcPr>
          <w:p w14:paraId="5648EB55" w14:textId="32623854" w:rsidR="000B3C08" w:rsidRDefault="000B3C08">
            <w:pPr>
              <w:pStyle w:val="Right-alignedtext"/>
            </w:pPr>
            <w:r>
              <w:t xml:space="preserve">TOTAL: </w:t>
            </w:r>
          </w:p>
        </w:tc>
        <w:sdt>
          <w:sdtPr>
            <w:alias w:val="Click to enter Total Billed Amount "/>
            <w:tag w:val="Click to enter Total Billed Amount "/>
            <w:id w:val="651718668"/>
            <w:placeholder>
              <w:docPart w:val="C144F64B1DDA456BBBB04E3BBB165F80"/>
            </w:placeholder>
            <w:showingPlcHdr/>
            <w:text/>
          </w:sdtPr>
          <w:sdtEndPr/>
          <w:sdtContent>
            <w:tc>
              <w:tcPr>
                <w:tcW w:w="1728" w:type="dxa"/>
                <w:tcMar>
                  <w:left w:w="216" w:type="dxa"/>
                  <w:right w:w="216" w:type="dxa"/>
                </w:tcMar>
              </w:tcPr>
              <w:p w14:paraId="4E37BCC5" w14:textId="434C74DE" w:rsidR="000B3C08" w:rsidRDefault="00AB104F" w:rsidP="00677CE6">
                <w:pPr>
                  <w:pStyle w:val="Right-alignedtext"/>
                  <w:jc w:val="left"/>
                </w:pPr>
                <w:r w:rsidRPr="00AB104F">
                  <w:rPr>
                    <w:rStyle w:val="PlaceholderText"/>
                    <w:b/>
                    <w:bCs/>
                    <w:sz w:val="16"/>
                    <w:szCs w:val="14"/>
                  </w:rPr>
                  <w:t>Click to enter Total Billed Amount.</w:t>
                </w:r>
              </w:p>
            </w:tc>
          </w:sdtContent>
        </w:sdt>
      </w:tr>
    </w:tbl>
    <w:p w14:paraId="482CE64A" w14:textId="77777777" w:rsidR="00EF6B42" w:rsidRDefault="00EF6B42">
      <w:pPr>
        <w:pStyle w:val="Thankyou"/>
      </w:pPr>
    </w:p>
    <w:p w14:paraId="5920E3EF" w14:textId="3580CA0A" w:rsidR="00677CE6" w:rsidRDefault="00161833" w:rsidP="00AB104F">
      <w:pPr>
        <w:pStyle w:val="Thankyou"/>
      </w:pPr>
      <w:r>
        <w:t xml:space="preserve">Thank you for your </w:t>
      </w:r>
      <w:r w:rsidR="007A0365">
        <w:t>service</w:t>
      </w:r>
      <w:r>
        <w:t>!</w:t>
      </w:r>
    </w:p>
    <w:sdt>
      <w:sdtPr>
        <w:rPr>
          <w:b w:val="0"/>
          <w:bCs/>
          <w:i w:val="0"/>
          <w:iCs/>
          <w:color w:val="FF0000"/>
        </w:rPr>
        <w:id w:val="1092047583"/>
        <w:placeholder>
          <w:docPart w:val="91F56D96AFFD42C7A933368F7B739372"/>
        </w:placeholder>
        <w:showingPlcHdr/>
        <w:text/>
      </w:sdtPr>
      <w:sdtEndPr/>
      <w:sdtContent>
        <w:p w14:paraId="6D1A4996" w14:textId="2F262FD7" w:rsidR="00B8336C" w:rsidRPr="00B8336C" w:rsidRDefault="00B8336C" w:rsidP="00AB104F">
          <w:pPr>
            <w:pStyle w:val="Thankyou"/>
            <w:rPr>
              <w:b w:val="0"/>
              <w:bCs/>
              <w:i w:val="0"/>
              <w:iCs/>
              <w:color w:val="FF0000"/>
            </w:rPr>
          </w:pPr>
          <w:r>
            <w:rPr>
              <w:b w:val="0"/>
              <w:bCs/>
              <w:i w:val="0"/>
              <w:iCs/>
              <w:color w:val="FF0000"/>
            </w:rPr>
            <w:t>Click to enter Billing Contact Name – Address – Phone – Fax – Email</w:t>
          </w:r>
        </w:p>
      </w:sdtContent>
    </w:sdt>
    <w:p w14:paraId="55A4EEE1" w14:textId="6BD77746" w:rsidR="00767D7F" w:rsidRDefault="00EF6B42" w:rsidP="00AB104F">
      <w:pPr>
        <w:jc w:val="center"/>
        <w:rPr>
          <w:b/>
          <w:bCs/>
          <w:u w:val="single"/>
        </w:rPr>
      </w:pPr>
      <w:r>
        <w:rPr>
          <w:color w:val="FF0000"/>
        </w:rPr>
        <w:br w:type="page"/>
      </w:r>
      <w:bookmarkStart w:id="0" w:name="_Hlk97813393"/>
      <w:r w:rsidR="006E6898" w:rsidRPr="00943B48">
        <w:rPr>
          <w:b/>
          <w:bCs/>
          <w:sz w:val="22"/>
          <w:u w:val="single"/>
        </w:rPr>
        <w:lastRenderedPageBreak/>
        <w:t>EAP Activity/Assessed Problem/Closing Reason Guide</w:t>
      </w:r>
    </w:p>
    <w:p w14:paraId="368A63D1" w14:textId="77777777" w:rsidR="00110A5C" w:rsidRDefault="00110A5C" w:rsidP="006E6898">
      <w:pPr>
        <w:pStyle w:val="ContactInfo"/>
        <w:spacing w:before="0"/>
        <w:jc w:val="left"/>
        <w:rPr>
          <w:color w:val="auto"/>
        </w:rPr>
      </w:pPr>
    </w:p>
    <w:p w14:paraId="3AB0A803" w14:textId="40B7F06D" w:rsidR="006E6898" w:rsidRPr="00110A5C" w:rsidRDefault="006E6898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Activity K</w:t>
      </w:r>
      <w:r w:rsidR="00110A5C" w:rsidRPr="00110A5C">
        <w:rPr>
          <w:color w:val="auto"/>
          <w:u w:val="single"/>
        </w:rPr>
        <w:t>ey:</w:t>
      </w:r>
    </w:p>
    <w:p w14:paraId="4BC81F44" w14:textId="71F4C41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I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Initial Appointment </w:t>
      </w:r>
    </w:p>
    <w:p w14:paraId="6F5D0E99" w14:textId="17222CBD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 xml:space="preserve">FU 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Follow up Appointment </w:t>
      </w:r>
    </w:p>
    <w:p w14:paraId="211EC296" w14:textId="181675A1" w:rsidR="006E6898" w:rsidRPr="00110A5C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CL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Closing Appointment </w:t>
      </w:r>
    </w:p>
    <w:p w14:paraId="7A77F68D" w14:textId="298896D1" w:rsidR="006E6898" w:rsidRDefault="006E6898" w:rsidP="006E6898">
      <w:pPr>
        <w:pStyle w:val="ContactInfo"/>
        <w:numPr>
          <w:ilvl w:val="0"/>
          <w:numId w:val="1"/>
        </w:numPr>
        <w:spacing w:before="0"/>
        <w:jc w:val="left"/>
        <w:rPr>
          <w:color w:val="auto"/>
        </w:rPr>
      </w:pPr>
      <w:r w:rsidRPr="00110A5C">
        <w:rPr>
          <w:color w:val="auto"/>
        </w:rPr>
        <w:t>NS/CX</w:t>
      </w:r>
      <w:r w:rsidR="00110A5C">
        <w:rPr>
          <w:color w:val="auto"/>
        </w:rPr>
        <w:tab/>
      </w:r>
      <w:r w:rsidR="00110A5C">
        <w:rPr>
          <w:color w:val="auto"/>
        </w:rPr>
        <w:tab/>
        <w:t xml:space="preserve">No Show/Cancelled </w:t>
      </w:r>
    </w:p>
    <w:p w14:paraId="780E95E8" w14:textId="6299D825" w:rsidR="00110A5C" w:rsidRDefault="00110A5C" w:rsidP="00110A5C">
      <w:pPr>
        <w:pStyle w:val="ContactInfo"/>
        <w:spacing w:before="0"/>
        <w:jc w:val="left"/>
        <w:rPr>
          <w:color w:val="auto"/>
        </w:rPr>
      </w:pPr>
    </w:p>
    <w:p w14:paraId="4305EED0" w14:textId="39C3418A" w:rsidR="00110A5C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110A5C">
        <w:rPr>
          <w:color w:val="auto"/>
          <w:u w:val="single"/>
        </w:rPr>
        <w:t>Assessed Problem Key:</w:t>
      </w:r>
    </w:p>
    <w:p w14:paraId="12B630AA" w14:textId="5FBF32D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AO </w:t>
      </w:r>
      <w:r>
        <w:rPr>
          <w:color w:val="auto"/>
        </w:rPr>
        <w:tab/>
      </w:r>
      <w:r>
        <w:rPr>
          <w:color w:val="auto"/>
        </w:rPr>
        <w:tab/>
        <w:t>Addictions – Other</w:t>
      </w:r>
    </w:p>
    <w:p w14:paraId="3E23DEE5" w14:textId="1BBCC0B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ab/>
      </w:r>
      <w:r>
        <w:rPr>
          <w:color w:val="auto"/>
        </w:rPr>
        <w:tab/>
        <w:t>Anger</w:t>
      </w:r>
    </w:p>
    <w:p w14:paraId="333935F2" w14:textId="594FBA6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ANX</w:t>
      </w:r>
      <w:r>
        <w:rPr>
          <w:color w:val="auto"/>
        </w:rPr>
        <w:tab/>
      </w:r>
      <w:r>
        <w:rPr>
          <w:color w:val="auto"/>
        </w:rPr>
        <w:tab/>
        <w:t>Anxiety</w:t>
      </w:r>
    </w:p>
    <w:p w14:paraId="62AFA137" w14:textId="4EBC44F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B</w:t>
      </w:r>
      <w:r>
        <w:rPr>
          <w:color w:val="auto"/>
        </w:rPr>
        <w:tab/>
      </w:r>
      <w:r>
        <w:rPr>
          <w:color w:val="auto"/>
        </w:rPr>
        <w:tab/>
        <w:t>Bullying</w:t>
      </w:r>
    </w:p>
    <w:p w14:paraId="27AE3E2D" w14:textId="0102758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C</w:t>
      </w:r>
      <w:r>
        <w:rPr>
          <w:color w:val="auto"/>
        </w:rPr>
        <w:tab/>
      </w:r>
      <w:r>
        <w:rPr>
          <w:color w:val="auto"/>
        </w:rPr>
        <w:tab/>
        <w:t>Coaching</w:t>
      </w:r>
    </w:p>
    <w:p w14:paraId="5663B5F3" w14:textId="5C342E4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CP </w:t>
      </w:r>
      <w:r>
        <w:rPr>
          <w:color w:val="auto"/>
        </w:rPr>
        <w:tab/>
      </w:r>
      <w:r>
        <w:rPr>
          <w:color w:val="auto"/>
        </w:rPr>
        <w:tab/>
        <w:t>Critical Psych</w:t>
      </w:r>
    </w:p>
    <w:p w14:paraId="58E04A8F" w14:textId="53F6FB5E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D </w:t>
      </w:r>
      <w:r>
        <w:rPr>
          <w:color w:val="auto"/>
        </w:rPr>
        <w:tab/>
      </w:r>
      <w:r>
        <w:rPr>
          <w:color w:val="auto"/>
        </w:rPr>
        <w:tab/>
        <w:t>Depression</w:t>
      </w:r>
    </w:p>
    <w:p w14:paraId="4516152C" w14:textId="4F1B97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ED</w:t>
      </w:r>
      <w:r>
        <w:rPr>
          <w:color w:val="auto"/>
        </w:rPr>
        <w:tab/>
      </w:r>
      <w:r>
        <w:rPr>
          <w:color w:val="auto"/>
        </w:rPr>
        <w:tab/>
        <w:t xml:space="preserve">Eating Disorders </w:t>
      </w:r>
    </w:p>
    <w:p w14:paraId="708F4696" w14:textId="767201E1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EC</w:t>
      </w:r>
      <w:r>
        <w:rPr>
          <w:color w:val="auto"/>
        </w:rPr>
        <w:tab/>
      </w:r>
      <w:r>
        <w:rPr>
          <w:color w:val="auto"/>
        </w:rPr>
        <w:tab/>
        <w:t>Elder Care</w:t>
      </w:r>
    </w:p>
    <w:p w14:paraId="0EBEFE9E" w14:textId="65503A72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FCD</w:t>
      </w:r>
      <w:r>
        <w:rPr>
          <w:color w:val="auto"/>
        </w:rPr>
        <w:tab/>
      </w:r>
      <w:r>
        <w:rPr>
          <w:color w:val="auto"/>
        </w:rPr>
        <w:tab/>
        <w:t>Family CD</w:t>
      </w:r>
    </w:p>
    <w:p w14:paraId="51DF12A3" w14:textId="3166686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F</w:t>
      </w:r>
      <w:r>
        <w:rPr>
          <w:color w:val="auto"/>
        </w:rPr>
        <w:tab/>
      </w:r>
      <w:r>
        <w:rPr>
          <w:color w:val="auto"/>
        </w:rPr>
        <w:tab/>
        <w:t xml:space="preserve">Financial </w:t>
      </w:r>
    </w:p>
    <w:p w14:paraId="40BEF8E0" w14:textId="4880408D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G</w:t>
      </w:r>
      <w:r>
        <w:rPr>
          <w:color w:val="auto"/>
        </w:rPr>
        <w:tab/>
      </w:r>
      <w:r>
        <w:rPr>
          <w:color w:val="auto"/>
        </w:rPr>
        <w:tab/>
        <w:t>Grief</w:t>
      </w:r>
    </w:p>
    <w:p w14:paraId="7B394985" w14:textId="3FB18BD5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IPV</w:t>
      </w:r>
      <w:r>
        <w:rPr>
          <w:color w:val="auto"/>
        </w:rPr>
        <w:tab/>
      </w:r>
      <w:r>
        <w:rPr>
          <w:color w:val="auto"/>
        </w:rPr>
        <w:tab/>
        <w:t xml:space="preserve">Intimate Partner Violence </w:t>
      </w:r>
    </w:p>
    <w:p w14:paraId="194E4439" w14:textId="2053902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JI</w:t>
      </w:r>
      <w:r>
        <w:rPr>
          <w:color w:val="auto"/>
        </w:rPr>
        <w:tab/>
      </w:r>
      <w:r>
        <w:rPr>
          <w:color w:val="auto"/>
        </w:rPr>
        <w:tab/>
        <w:t>Job Issues</w:t>
      </w:r>
    </w:p>
    <w:p w14:paraId="40CE36E8" w14:textId="2272ED1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L</w:t>
      </w:r>
      <w:r>
        <w:rPr>
          <w:color w:val="auto"/>
        </w:rPr>
        <w:tab/>
      </w:r>
      <w:r>
        <w:rPr>
          <w:color w:val="auto"/>
        </w:rPr>
        <w:tab/>
        <w:t>Legal</w:t>
      </w:r>
    </w:p>
    <w:p w14:paraId="2DFEFA4E" w14:textId="7057CE83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M/R</w:t>
      </w:r>
      <w:r>
        <w:rPr>
          <w:color w:val="auto"/>
        </w:rPr>
        <w:tab/>
      </w:r>
      <w:r>
        <w:rPr>
          <w:color w:val="auto"/>
        </w:rPr>
        <w:tab/>
        <w:t>Martial/Relationship</w:t>
      </w:r>
    </w:p>
    <w:p w14:paraId="739A58D8" w14:textId="37ED2A94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PC</w:t>
      </w:r>
      <w:r>
        <w:rPr>
          <w:color w:val="auto"/>
        </w:rPr>
        <w:tab/>
      </w:r>
      <w:r>
        <w:rPr>
          <w:color w:val="auto"/>
        </w:rPr>
        <w:tab/>
        <w:t xml:space="preserve">Parent Child </w:t>
      </w:r>
    </w:p>
    <w:p w14:paraId="20874BEE" w14:textId="517CDFC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PM</w:t>
      </w:r>
      <w:r>
        <w:rPr>
          <w:color w:val="auto"/>
        </w:rPr>
        <w:tab/>
      </w:r>
      <w:r>
        <w:rPr>
          <w:color w:val="auto"/>
        </w:rPr>
        <w:tab/>
        <w:t xml:space="preserve">Physical/Medical </w:t>
      </w:r>
    </w:p>
    <w:p w14:paraId="3EA1BB92" w14:textId="3048A7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SF</w:t>
      </w:r>
      <w:r>
        <w:rPr>
          <w:color w:val="auto"/>
        </w:rPr>
        <w:tab/>
      </w:r>
      <w:r>
        <w:rPr>
          <w:color w:val="auto"/>
        </w:rPr>
        <w:tab/>
        <w:t xml:space="preserve">Social/Family </w:t>
      </w:r>
    </w:p>
    <w:p w14:paraId="6E3C9DD1" w14:textId="13DF9108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S </w:t>
      </w:r>
      <w:r>
        <w:rPr>
          <w:color w:val="auto"/>
        </w:rPr>
        <w:tab/>
      </w:r>
      <w:r>
        <w:rPr>
          <w:color w:val="auto"/>
        </w:rPr>
        <w:tab/>
        <w:t>Stress</w:t>
      </w:r>
    </w:p>
    <w:p w14:paraId="02CB94E2" w14:textId="0041E48D" w:rsidR="00110A5C" w:rsidRPr="00943B48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SA</w:t>
      </w:r>
      <w:r>
        <w:rPr>
          <w:color w:val="auto"/>
        </w:rPr>
        <w:tab/>
      </w:r>
      <w:r>
        <w:rPr>
          <w:color w:val="auto"/>
        </w:rPr>
        <w:tab/>
        <w:t xml:space="preserve">Substance Abuse </w:t>
      </w:r>
    </w:p>
    <w:p w14:paraId="7AE99FB4" w14:textId="77777777" w:rsidR="00943B48" w:rsidRPr="00110A5C" w:rsidRDefault="00943B48" w:rsidP="00943B48">
      <w:pPr>
        <w:pStyle w:val="ContactInfo"/>
        <w:spacing w:before="0"/>
        <w:ind w:left="1440"/>
        <w:jc w:val="left"/>
        <w:rPr>
          <w:color w:val="auto"/>
          <w:u w:val="single"/>
        </w:rPr>
      </w:pPr>
    </w:p>
    <w:p w14:paraId="21791B8D" w14:textId="5ED92396" w:rsidR="00110A5C" w:rsidRPr="00943B48" w:rsidRDefault="00110A5C" w:rsidP="00110A5C">
      <w:pPr>
        <w:pStyle w:val="ContactInfo"/>
        <w:numPr>
          <w:ilvl w:val="0"/>
          <w:numId w:val="2"/>
        </w:numPr>
        <w:spacing w:before="0"/>
        <w:jc w:val="left"/>
        <w:rPr>
          <w:color w:val="auto"/>
          <w:u w:val="single"/>
        </w:rPr>
      </w:pPr>
      <w:r w:rsidRPr="00943B48">
        <w:rPr>
          <w:color w:val="auto"/>
          <w:u w:val="single"/>
        </w:rPr>
        <w:t xml:space="preserve">Closing Reason Key: </w:t>
      </w:r>
    </w:p>
    <w:p w14:paraId="4B370DE1" w14:textId="61AFAA30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DNFR</w:t>
      </w:r>
      <w:r>
        <w:rPr>
          <w:color w:val="auto"/>
        </w:rPr>
        <w:tab/>
      </w:r>
      <w:r>
        <w:rPr>
          <w:color w:val="auto"/>
        </w:rPr>
        <w:tab/>
        <w:t>Did not follow recommendations</w:t>
      </w:r>
    </w:p>
    <w:p w14:paraId="2B20D9B7" w14:textId="6F2AF87B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I</w:t>
      </w:r>
      <w:r>
        <w:rPr>
          <w:color w:val="auto"/>
        </w:rPr>
        <w:tab/>
      </w:r>
      <w:r>
        <w:rPr>
          <w:color w:val="auto"/>
        </w:rPr>
        <w:tab/>
        <w:t>Improved</w:t>
      </w:r>
    </w:p>
    <w:p w14:paraId="71D503B6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PI</w:t>
      </w:r>
      <w:r>
        <w:rPr>
          <w:color w:val="auto"/>
        </w:rPr>
        <w:tab/>
      </w:r>
      <w:r>
        <w:rPr>
          <w:color w:val="auto"/>
        </w:rPr>
        <w:tab/>
        <w:t>Partially Improved</w:t>
      </w:r>
    </w:p>
    <w:p w14:paraId="63173782" w14:textId="77777777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R</w:t>
      </w:r>
      <w:r>
        <w:rPr>
          <w:color w:val="auto"/>
        </w:rPr>
        <w:tab/>
      </w:r>
      <w:r>
        <w:rPr>
          <w:color w:val="auto"/>
        </w:rPr>
        <w:tab/>
        <w:t>Resolved</w:t>
      </w:r>
    </w:p>
    <w:p w14:paraId="59B51816" w14:textId="4547D47C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TER</w:t>
      </w:r>
      <w:r>
        <w:rPr>
          <w:color w:val="auto"/>
        </w:rPr>
        <w:tab/>
      </w:r>
      <w:r>
        <w:rPr>
          <w:color w:val="auto"/>
        </w:rPr>
        <w:tab/>
        <w:t xml:space="preserve">Terminated from employment </w:t>
      </w:r>
    </w:p>
    <w:p w14:paraId="0D50BB2A" w14:textId="12F1E4B9" w:rsidR="00110A5C" w:rsidRPr="00110A5C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 xml:space="preserve">TRAN </w:t>
      </w:r>
      <w:r>
        <w:rPr>
          <w:color w:val="auto"/>
        </w:rPr>
        <w:tab/>
      </w:r>
      <w:r>
        <w:rPr>
          <w:color w:val="auto"/>
        </w:rPr>
        <w:tab/>
        <w:t xml:space="preserve">Transferred to other care </w:t>
      </w:r>
    </w:p>
    <w:p w14:paraId="3BC17913" w14:textId="22A1E0C0" w:rsidR="00110A5C" w:rsidRPr="00F9071F" w:rsidRDefault="00110A5C" w:rsidP="00110A5C">
      <w:pPr>
        <w:pStyle w:val="ContactInfo"/>
        <w:numPr>
          <w:ilvl w:val="1"/>
          <w:numId w:val="2"/>
        </w:numPr>
        <w:spacing w:before="0"/>
        <w:jc w:val="left"/>
        <w:rPr>
          <w:color w:val="auto"/>
          <w:u w:val="single"/>
        </w:rPr>
      </w:pPr>
      <w:r>
        <w:rPr>
          <w:color w:val="auto"/>
        </w:rPr>
        <w:t>DECL</w:t>
      </w:r>
      <w:r>
        <w:rPr>
          <w:color w:val="auto"/>
        </w:rPr>
        <w:tab/>
      </w:r>
      <w:r>
        <w:rPr>
          <w:color w:val="auto"/>
        </w:rPr>
        <w:tab/>
        <w:t>Declined further EAP sessions</w:t>
      </w:r>
    </w:p>
    <w:p w14:paraId="3737EBBC" w14:textId="775B57CC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06441869" w14:textId="7D692BD0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bookmarkEnd w:id="0"/>
    <w:p w14:paraId="46C2C931" w14:textId="39AD35BE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778B0A15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4A85D132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36320E44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50323697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1211AC91" w14:textId="77777777" w:rsidR="00F9071F" w:rsidRDefault="00F9071F" w:rsidP="00F9071F">
      <w:pPr>
        <w:pStyle w:val="ContactInfo"/>
        <w:spacing w:before="0"/>
        <w:jc w:val="left"/>
        <w:rPr>
          <w:color w:val="auto"/>
        </w:rPr>
      </w:pPr>
    </w:p>
    <w:p w14:paraId="44F384CD" w14:textId="4B15F551" w:rsidR="00F9071F" w:rsidRPr="00110A5C" w:rsidRDefault="00F9071F" w:rsidP="00F9071F">
      <w:pPr>
        <w:pStyle w:val="ContactInfo"/>
        <w:spacing w:before="0"/>
        <w:rPr>
          <w:color w:val="auto"/>
          <w:u w:val="single"/>
        </w:rPr>
      </w:pPr>
      <w:r>
        <w:rPr>
          <w:color w:val="auto"/>
        </w:rPr>
        <w:t>Any questions please call Mercy EAP at 314-729-4650.</w:t>
      </w:r>
    </w:p>
    <w:sectPr w:rsidR="00F9071F" w:rsidRPr="00110A5C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C4ED" w14:textId="77777777" w:rsidR="00A80B2E" w:rsidRDefault="00A80B2E" w:rsidP="00DA124E">
      <w:r>
        <w:separator/>
      </w:r>
    </w:p>
  </w:endnote>
  <w:endnote w:type="continuationSeparator" w:id="0">
    <w:p w14:paraId="47F02E6A" w14:textId="77777777" w:rsidR="00A80B2E" w:rsidRDefault="00A80B2E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A0300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20513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9495" w14:textId="77777777" w:rsidR="00A80B2E" w:rsidRDefault="00A80B2E" w:rsidP="00DA124E">
      <w:r>
        <w:separator/>
      </w:r>
    </w:p>
  </w:footnote>
  <w:footnote w:type="continuationSeparator" w:id="0">
    <w:p w14:paraId="1729E3DF" w14:textId="77777777" w:rsidR="00A80B2E" w:rsidRDefault="00A80B2E" w:rsidP="00DA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762E"/>
    <w:multiLevelType w:val="hybridMultilevel"/>
    <w:tmpl w:val="50B4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E3370"/>
    <w:multiLevelType w:val="hybridMultilevel"/>
    <w:tmpl w:val="2B8CD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drawingGridHorizontalSpacing w:val="8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E"/>
    <w:rsid w:val="00016EEA"/>
    <w:rsid w:val="00017EBC"/>
    <w:rsid w:val="00084A50"/>
    <w:rsid w:val="000B3C08"/>
    <w:rsid w:val="000F3D19"/>
    <w:rsid w:val="00110A5C"/>
    <w:rsid w:val="00141CC5"/>
    <w:rsid w:val="00161833"/>
    <w:rsid w:val="001864E6"/>
    <w:rsid w:val="001D1A99"/>
    <w:rsid w:val="0025264F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83B1D"/>
    <w:rsid w:val="005E117D"/>
    <w:rsid w:val="006350A1"/>
    <w:rsid w:val="00677CE6"/>
    <w:rsid w:val="006B4F86"/>
    <w:rsid w:val="006E6898"/>
    <w:rsid w:val="006F4B98"/>
    <w:rsid w:val="00767D7F"/>
    <w:rsid w:val="007A0365"/>
    <w:rsid w:val="007A2DFF"/>
    <w:rsid w:val="007E1596"/>
    <w:rsid w:val="00846FB5"/>
    <w:rsid w:val="00865239"/>
    <w:rsid w:val="00943B48"/>
    <w:rsid w:val="009F3F74"/>
    <w:rsid w:val="00A2654F"/>
    <w:rsid w:val="00A80B2E"/>
    <w:rsid w:val="00A82089"/>
    <w:rsid w:val="00AB104F"/>
    <w:rsid w:val="00AC6A6B"/>
    <w:rsid w:val="00B62AE1"/>
    <w:rsid w:val="00B8336C"/>
    <w:rsid w:val="00B84DF7"/>
    <w:rsid w:val="00B911FE"/>
    <w:rsid w:val="00C4631C"/>
    <w:rsid w:val="00D27961"/>
    <w:rsid w:val="00D45686"/>
    <w:rsid w:val="00D46230"/>
    <w:rsid w:val="00D62BD5"/>
    <w:rsid w:val="00D8503D"/>
    <w:rsid w:val="00D9454A"/>
    <w:rsid w:val="00DA124E"/>
    <w:rsid w:val="00DE3DFA"/>
    <w:rsid w:val="00DF32B2"/>
    <w:rsid w:val="00E10529"/>
    <w:rsid w:val="00E53A83"/>
    <w:rsid w:val="00E61B2E"/>
    <w:rsid w:val="00E70B6C"/>
    <w:rsid w:val="00E832A3"/>
    <w:rsid w:val="00E87249"/>
    <w:rsid w:val="00EB59E9"/>
    <w:rsid w:val="00EC23BD"/>
    <w:rsid w:val="00EE5E91"/>
    <w:rsid w:val="00EF6B42"/>
    <w:rsid w:val="00F53936"/>
    <w:rsid w:val="00F734DA"/>
    <w:rsid w:val="00F9071F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3B3394DB"/>
  <w15:docId w15:val="{D156FA8E-57D5-480F-88EA-B20BCBAC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s2\AppData\Roaming\Microsoft\Templates\Service%20invoice%20(Simple%20Lin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BBB5-A63E-4264-8D49-465A04971F64}"/>
      </w:docPartPr>
      <w:docPartBody>
        <w:p w:rsidR="00EE6772" w:rsidRDefault="0055789D">
          <w:r w:rsidRPr="00AC0C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20BC-8C50-4C3B-BA0B-B0E359119F22}"/>
      </w:docPartPr>
      <w:docPartBody>
        <w:p w:rsidR="00EE6772" w:rsidRDefault="0055789D">
          <w:r w:rsidRPr="00AC0C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564E0CF6041A7AD02B226AA28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9C72-1D33-4B53-8DD4-595637705022}"/>
      </w:docPartPr>
      <w:docPartBody>
        <w:p w:rsidR="00EE6772" w:rsidRDefault="00EE6772" w:rsidP="00EE6772">
          <w:pPr>
            <w:pStyle w:val="176564E0CF6041A7AD02B226AA2858D52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2385CEB425C4AD3BDEB0812F3AE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F2F0-2F5B-4931-B423-76BA19789D31}"/>
      </w:docPartPr>
      <w:docPartBody>
        <w:p w:rsidR="00EE6772" w:rsidRDefault="00EE6772" w:rsidP="00EE6772">
          <w:pPr>
            <w:pStyle w:val="D2385CEB425C4AD3BDEB0812F3AE015F2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FF7D76FC88314EF88F5ECC9975FA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5E30-C148-4B95-A4A1-04F637035618}"/>
      </w:docPartPr>
      <w:docPartBody>
        <w:p w:rsidR="00EE6772" w:rsidRDefault="00EE6772" w:rsidP="00EE6772">
          <w:pPr>
            <w:pStyle w:val="FF7D76FC88314EF88F5ECC9975FA66A32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A6E352C68A4A48B68C235260FED0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1136-5CEE-4D32-8E4B-C02313C2A682}"/>
      </w:docPartPr>
      <w:docPartBody>
        <w:p w:rsidR="00EE6772" w:rsidRDefault="00EE6772" w:rsidP="00EE6772">
          <w:pPr>
            <w:pStyle w:val="A6E352C68A4A48B68C235260FED0EA602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C144F64B1DDA456BBBB04E3BBB16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60DA-0388-4BED-AF93-F9EF93B9BC82}"/>
      </w:docPartPr>
      <w:docPartBody>
        <w:p w:rsidR="00EE6772" w:rsidRDefault="00EE6772" w:rsidP="00EE6772">
          <w:pPr>
            <w:pStyle w:val="C144F64B1DDA456BBBB04E3BBB165F802"/>
          </w:pPr>
          <w:r w:rsidRPr="00AB104F">
            <w:rPr>
              <w:rStyle w:val="PlaceholderText"/>
              <w:b/>
              <w:bCs/>
              <w:sz w:val="16"/>
              <w:szCs w:val="14"/>
            </w:rPr>
            <w:t>Click to enter Total Billed Amount.</w:t>
          </w:r>
        </w:p>
      </w:docPartBody>
    </w:docPart>
    <w:docPart>
      <w:docPartPr>
        <w:name w:val="1A9C878A76424BF3A44020D04A83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22E4-F9D9-4718-8D66-1501DF0433EF}"/>
      </w:docPartPr>
      <w:docPartBody>
        <w:p w:rsidR="00EE6772" w:rsidRDefault="00EE6772" w:rsidP="00EE6772">
          <w:pPr>
            <w:pStyle w:val="1A9C878A76424BF3A44020D04A830DF32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078FA57771A64BB2BE29637B3E60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8F4D-005B-4A89-AF76-ED6B4DB678F3}"/>
      </w:docPartPr>
      <w:docPartBody>
        <w:p w:rsidR="00EE6772" w:rsidRDefault="00EE6772" w:rsidP="00EE6772">
          <w:pPr>
            <w:pStyle w:val="078FA57771A64BB2BE29637B3E6046B62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2BCA58EB8CBC4D3EBC74367DC78F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9570-18C7-486A-AB26-57BB779D1844}"/>
      </w:docPartPr>
      <w:docPartBody>
        <w:p w:rsidR="00EE6772" w:rsidRDefault="00EE6772" w:rsidP="00EE6772">
          <w:pPr>
            <w:pStyle w:val="2BCA58EB8CBC4D3EBC74367DC78F0C932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0F1213DBA9A34964BD0D9E56735B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8FAD-EF4B-45DB-AEF9-3D41DFA8752C}"/>
      </w:docPartPr>
      <w:docPartBody>
        <w:p w:rsidR="00EE6772" w:rsidRDefault="00EE6772" w:rsidP="00EE6772">
          <w:pPr>
            <w:pStyle w:val="0F1213DBA9A34964BD0D9E56735BB5C0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FFECFE3ECDD4BCCA07B27C95FAB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9928-7F5B-438D-853E-8DA52003AD1A}"/>
      </w:docPartPr>
      <w:docPartBody>
        <w:p w:rsidR="00EE6772" w:rsidRDefault="00EE6772" w:rsidP="00EE6772">
          <w:pPr>
            <w:pStyle w:val="6FFECFE3ECDD4BCCA07B27C95FAB3D54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0D2C1B10A8704C96B8DBF7B52C44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1132-5C1F-4960-8142-3704C15335E5}"/>
      </w:docPartPr>
      <w:docPartBody>
        <w:p w:rsidR="00EE6772" w:rsidRDefault="00EE6772" w:rsidP="00EE6772">
          <w:pPr>
            <w:pStyle w:val="0D2C1B10A8704C96B8DBF7B52C4488ED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9DED7793D9DD4DD1841C0D7C4C88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2C3F-4EC2-49A9-93A3-5BF7665B985B}"/>
      </w:docPartPr>
      <w:docPartBody>
        <w:p w:rsidR="00EE6772" w:rsidRDefault="00EE6772" w:rsidP="00EE6772">
          <w:pPr>
            <w:pStyle w:val="9DED7793D9DD4DD1841C0D7C4C88119C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7867434700B242C5A932957AFADF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68A7-B606-4D4D-B7B8-4260B01BAFA6}"/>
      </w:docPartPr>
      <w:docPartBody>
        <w:p w:rsidR="00EE6772" w:rsidRDefault="00EE6772" w:rsidP="00EE6772">
          <w:pPr>
            <w:pStyle w:val="7867434700B242C5A932957AFADFA1E6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AD847C814A3C4D1589303068BF83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B8BE-C9C3-4E76-BD5C-579DFA63C52C}"/>
      </w:docPartPr>
      <w:docPartBody>
        <w:p w:rsidR="00EE6772" w:rsidRDefault="00EE6772" w:rsidP="00EE6772">
          <w:pPr>
            <w:pStyle w:val="AD847C814A3C4D1589303068BF831D02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DD905903C1A84440B5D1B66CF0D8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7CEB-4500-4F51-A7DB-452E91CD8412}"/>
      </w:docPartPr>
      <w:docPartBody>
        <w:p w:rsidR="00EE6772" w:rsidRDefault="00EE6772" w:rsidP="00EE6772">
          <w:pPr>
            <w:pStyle w:val="DD905903C1A84440B5D1B66CF0D83432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67B03155D84248E384A19D5F74D5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6F5D-5D5D-4085-91CA-643EB39AAED8}"/>
      </w:docPartPr>
      <w:docPartBody>
        <w:p w:rsidR="00EE6772" w:rsidRDefault="00EE6772" w:rsidP="00EE6772">
          <w:pPr>
            <w:pStyle w:val="67B03155D84248E384A19D5F74D54A04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515A07E4A954CF3B5684AA158E6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BF06-CEF2-40F8-A04F-D3F73F2F3A72}"/>
      </w:docPartPr>
      <w:docPartBody>
        <w:p w:rsidR="00EE6772" w:rsidRDefault="00EE6772" w:rsidP="00EE6772">
          <w:pPr>
            <w:pStyle w:val="3515A07E4A954CF3B5684AA158E6BF48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984A818BCE0B4F44923F35FF2D98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1E29-1D2D-4F2E-BF2B-7E766FE62EB6}"/>
      </w:docPartPr>
      <w:docPartBody>
        <w:p w:rsidR="00EE6772" w:rsidRDefault="00EE6772" w:rsidP="00EE6772">
          <w:pPr>
            <w:pStyle w:val="984A818BCE0B4F44923F35FF2D982D00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C9955C4640D04B23AE6B50C343B5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6EE4-C567-4837-9DB7-FF2C66AE9459}"/>
      </w:docPartPr>
      <w:docPartBody>
        <w:p w:rsidR="00EE6772" w:rsidRDefault="00EE6772" w:rsidP="00EE6772">
          <w:pPr>
            <w:pStyle w:val="C9955C4640D04B23AE6B50C343B52D51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E0C8B90560E84F488B825767ED10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2C29-4D76-4AC9-B11A-F7C7FB08BDC3}"/>
      </w:docPartPr>
      <w:docPartBody>
        <w:p w:rsidR="00EE6772" w:rsidRDefault="00EE6772" w:rsidP="00EE6772">
          <w:pPr>
            <w:pStyle w:val="E0C8B90560E84F488B825767ED10369A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2713F6BFE0C491CA34CC3518FCB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A67B-D8AC-4BAA-A021-00E8188F7974}"/>
      </w:docPartPr>
      <w:docPartBody>
        <w:p w:rsidR="00EE6772" w:rsidRDefault="00EE6772" w:rsidP="00EE6772">
          <w:pPr>
            <w:pStyle w:val="92713F6BFE0C491CA34CC3518FCB5F7B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ADDF69611D39474E860A342F4F4B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924B-49C9-42C1-A141-7BDFE27DAA32}"/>
      </w:docPartPr>
      <w:docPartBody>
        <w:p w:rsidR="00EE6772" w:rsidRDefault="00EE6772" w:rsidP="00EE6772">
          <w:pPr>
            <w:pStyle w:val="ADDF69611D39474E860A342F4F4B1D2E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C1FA16F4E7B44018B16777B9F3B0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468F-EB02-4300-8AD8-AD2B198FA782}"/>
      </w:docPartPr>
      <w:docPartBody>
        <w:p w:rsidR="00EE6772" w:rsidRDefault="00EE6772" w:rsidP="00EE6772">
          <w:pPr>
            <w:pStyle w:val="C1FA16F4E7B44018B16777B9F3B0269B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7BA9628C5C4490291AF6074E270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D62C-5130-4769-8DF5-38E39C623430}"/>
      </w:docPartPr>
      <w:docPartBody>
        <w:p w:rsidR="00EE6772" w:rsidRDefault="00EE6772" w:rsidP="00EE6772">
          <w:pPr>
            <w:pStyle w:val="97BA9628C5C4490291AF6074E27073F9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0D39CEC9C0B14B269192886D04E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8022-8C07-47EA-8955-77AED8D5F515}"/>
      </w:docPartPr>
      <w:docPartBody>
        <w:p w:rsidR="00EE6772" w:rsidRDefault="00EE6772" w:rsidP="00EE6772">
          <w:pPr>
            <w:pStyle w:val="0D39CEC9C0B14B269192886D04E48D61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634BFFE4B75046D1B2E00E5F6E94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8B40-8828-4525-A615-2DFA148CBA28}"/>
      </w:docPartPr>
      <w:docPartBody>
        <w:p w:rsidR="00EE6772" w:rsidRDefault="00EE6772" w:rsidP="00EE6772">
          <w:pPr>
            <w:pStyle w:val="634BFFE4B75046D1B2E00E5F6E94EC5F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6091E65DF481410FBC07AEF077B0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A348-B9F2-42E8-8ED4-E0DC1DD6302A}"/>
      </w:docPartPr>
      <w:docPartBody>
        <w:p w:rsidR="00EE6772" w:rsidRDefault="00EE6772" w:rsidP="00EE6772">
          <w:pPr>
            <w:pStyle w:val="6091E65DF481410FBC07AEF077B0C62E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518244C6A92A46BB8D72EF31B355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98B3-7647-4E09-B76A-47889C44AB90}"/>
      </w:docPartPr>
      <w:docPartBody>
        <w:p w:rsidR="00EE6772" w:rsidRDefault="00EE6772" w:rsidP="00EE6772">
          <w:pPr>
            <w:pStyle w:val="518244C6A92A46BB8D72EF31B3557BFD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F7EB0B5CD5E493798A53D9673EB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45F5-A647-4ACC-ABAE-A88DDFD14BB4}"/>
      </w:docPartPr>
      <w:docPartBody>
        <w:p w:rsidR="00EE6772" w:rsidRDefault="00EE6772" w:rsidP="00EE6772">
          <w:pPr>
            <w:pStyle w:val="9F7EB0B5CD5E493798A53D9673EBC7AD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7B486B4F3B63404CB927D1FACA57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8186-A1A7-4FF4-9280-DCB6BBC10D13}"/>
      </w:docPartPr>
      <w:docPartBody>
        <w:p w:rsidR="00EE6772" w:rsidRDefault="00EE6772" w:rsidP="00EE6772">
          <w:pPr>
            <w:pStyle w:val="7B486B4F3B63404CB927D1FACA578575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1C66233BAEB4FF49107F4099E67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315B-03BB-4DE4-9E1D-B1C43C88F1BC}"/>
      </w:docPartPr>
      <w:docPartBody>
        <w:p w:rsidR="00EE6772" w:rsidRDefault="00EE6772" w:rsidP="00EE6772">
          <w:pPr>
            <w:pStyle w:val="C1C66233BAEB4FF49107F4099E671A05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8D7B3A391C44B329B1B25B0E9DE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9E42-534C-4E53-B6AE-0DDF21BB3675}"/>
      </w:docPartPr>
      <w:docPartBody>
        <w:p w:rsidR="00EE6772" w:rsidRDefault="00EE6772" w:rsidP="00EE6772">
          <w:pPr>
            <w:pStyle w:val="18D7B3A391C44B329B1B25B0E9DE377B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2B2B2DB9FF89460A98A396B2E415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2138-887C-47DA-865A-CE47F830D903}"/>
      </w:docPartPr>
      <w:docPartBody>
        <w:p w:rsidR="00EE6772" w:rsidRDefault="00EE6772" w:rsidP="00EE6772">
          <w:pPr>
            <w:pStyle w:val="2B2B2DB9FF89460A98A396B2E415C0FA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89F8C4CA59F643A7BBD1834FC54A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E25A-F640-4C2C-ABF5-976166B4901E}"/>
      </w:docPartPr>
      <w:docPartBody>
        <w:p w:rsidR="00EE6772" w:rsidRDefault="00EE6772" w:rsidP="00EE6772">
          <w:pPr>
            <w:pStyle w:val="89F8C4CA59F643A7BBD1834FC54A1BD0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74B06AD6B51D417EBC6E30F66F8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0476-B062-4857-A8DF-DD5CF0BE281A}"/>
      </w:docPartPr>
      <w:docPartBody>
        <w:p w:rsidR="00EE6772" w:rsidRDefault="00EE6772" w:rsidP="00EE6772">
          <w:pPr>
            <w:pStyle w:val="74B06AD6B51D417EBC6E30F66F86F3C1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21C4D9AF4A94777B5A2A2DC0A84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0BFB-5203-4D6C-BB18-E7717B45A33F}"/>
      </w:docPartPr>
      <w:docPartBody>
        <w:p w:rsidR="00EE6772" w:rsidRDefault="00EE6772" w:rsidP="00EE6772">
          <w:pPr>
            <w:pStyle w:val="921C4D9AF4A94777B5A2A2DC0A841620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1A10E80C383C447D82CEB4ABEDEC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EAAC-0209-42C8-9994-AEEBAA95209F}"/>
      </w:docPartPr>
      <w:docPartBody>
        <w:p w:rsidR="00EE6772" w:rsidRDefault="00EE6772" w:rsidP="00EE6772">
          <w:pPr>
            <w:pStyle w:val="1A10E80C383C447D82CEB4ABEDEC26F9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4A67C96002748B4987255347FE5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74B2-F10F-47A9-A70A-3A1998C0F55C}"/>
      </w:docPartPr>
      <w:docPartBody>
        <w:p w:rsidR="00EE6772" w:rsidRDefault="00EE6772" w:rsidP="00EE6772">
          <w:pPr>
            <w:pStyle w:val="14A67C96002748B4987255347FE5FFED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60C90783EE04EBBA50B9EF92C88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9A77-FE2D-4320-B634-64DB8B8E2E63}"/>
      </w:docPartPr>
      <w:docPartBody>
        <w:p w:rsidR="00EE6772" w:rsidRDefault="00EE6772" w:rsidP="00EE6772">
          <w:pPr>
            <w:pStyle w:val="460C90783EE04EBBA50B9EF92C887935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F33FAC6F049E4ADE92948CBB708A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385E-4ABA-47C0-AEB2-97B1F5449856}"/>
      </w:docPartPr>
      <w:docPartBody>
        <w:p w:rsidR="00EE6772" w:rsidRDefault="00EE6772" w:rsidP="00EE6772">
          <w:pPr>
            <w:pStyle w:val="F33FAC6F049E4ADE92948CBB708AB916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26F7AA0532464F988C60D2C2D9F1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8F93-D356-49D1-B706-A215040248B8}"/>
      </w:docPartPr>
      <w:docPartBody>
        <w:p w:rsidR="00EE6772" w:rsidRDefault="00EE6772" w:rsidP="00EE6772">
          <w:pPr>
            <w:pStyle w:val="26F7AA0532464F988C60D2C2D9F171FE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D42FEE090BEC4074A862027A7AF8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E88C-C31A-48DB-80A2-9651CD8922D7}"/>
      </w:docPartPr>
      <w:docPartBody>
        <w:p w:rsidR="00EE6772" w:rsidRDefault="00EE6772" w:rsidP="00EE6772">
          <w:pPr>
            <w:pStyle w:val="D42FEE090BEC4074A862027A7AF81D36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C3C4DE37D4234DA8865475186B6C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79A5-907C-4655-82C5-6344D0029DF1}"/>
      </w:docPartPr>
      <w:docPartBody>
        <w:p w:rsidR="00EE6772" w:rsidRDefault="00EE6772" w:rsidP="00EE6772">
          <w:pPr>
            <w:pStyle w:val="C3C4DE37D4234DA8865475186B6CDCA4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AA4939CBC8BC44F9BB026463568F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473D-2631-4110-925E-4FB021F3A235}"/>
      </w:docPartPr>
      <w:docPartBody>
        <w:p w:rsidR="00EE6772" w:rsidRDefault="00EE6772" w:rsidP="00EE6772">
          <w:pPr>
            <w:pStyle w:val="AA4939CBC8BC44F9BB026463568FDEF1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E0CFE111AB5459A9A46F8479C32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46D4-9289-431C-9C14-EF266698034E}"/>
      </w:docPartPr>
      <w:docPartBody>
        <w:p w:rsidR="00EE6772" w:rsidRDefault="00EE6772" w:rsidP="00EE6772">
          <w:pPr>
            <w:pStyle w:val="8E0CFE111AB5459A9A46F8479C328A46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55328BDCBC44D5AAF9752C9FD0E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8128-51F6-4CB8-A89E-E3B8CAA098F3}"/>
      </w:docPartPr>
      <w:docPartBody>
        <w:p w:rsidR="00EE6772" w:rsidRDefault="00EE6772" w:rsidP="00EE6772">
          <w:pPr>
            <w:pStyle w:val="455328BDCBC44D5AAF9752C9FD0ED051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57BE09F325094180945944C267E3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379C-B531-4591-BFA7-8E21C7EF8FEB}"/>
      </w:docPartPr>
      <w:docPartBody>
        <w:p w:rsidR="00EE6772" w:rsidRDefault="00EE6772" w:rsidP="00EE6772">
          <w:pPr>
            <w:pStyle w:val="57BE09F325094180945944C267E340D1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470E13E5177B492D8A363459EDA2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11A5-D978-4822-910C-DDA11D46D364}"/>
      </w:docPartPr>
      <w:docPartBody>
        <w:p w:rsidR="00EE6772" w:rsidRDefault="00EE6772" w:rsidP="00EE6772">
          <w:pPr>
            <w:pStyle w:val="470E13E5177B492D8A363459EDA20BDC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6EDFDEDE7AFB4BD7B177824B25E3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DC37-457C-4B11-B257-57F8FC3C9303}"/>
      </w:docPartPr>
      <w:docPartBody>
        <w:p w:rsidR="00EE6772" w:rsidRDefault="00EE6772" w:rsidP="00EE6772">
          <w:pPr>
            <w:pStyle w:val="6EDFDEDE7AFB4BD7B177824B25E38812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0636307A6732401EA89F35B13382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43F6-C61C-4DDB-9DB7-04FB14F8611B}"/>
      </w:docPartPr>
      <w:docPartBody>
        <w:p w:rsidR="00EE6772" w:rsidRDefault="00EE6772" w:rsidP="00EE6772">
          <w:pPr>
            <w:pStyle w:val="0636307A6732401EA89F35B1338272F3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18644DBFB4E94465B9A78BB014CF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6CC4-6820-4D60-AAEC-423B1C55471C}"/>
      </w:docPartPr>
      <w:docPartBody>
        <w:p w:rsidR="00EE6772" w:rsidRDefault="00EE6772" w:rsidP="00EE6772">
          <w:pPr>
            <w:pStyle w:val="18644DBFB4E94465B9A78BB014CF8775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025D2E79BF349F8BFBDF7F21E88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40EA-775C-4F9F-BC12-5418C3EE8191}"/>
      </w:docPartPr>
      <w:docPartBody>
        <w:p w:rsidR="00EE6772" w:rsidRDefault="00EE6772" w:rsidP="00EE6772">
          <w:pPr>
            <w:pStyle w:val="9025D2E79BF349F8BFBDF7F21E8812FD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8013C422AE94C988D27ECDF8AB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F4D7-F29A-4C1F-B18A-89D0F82C7F75}"/>
      </w:docPartPr>
      <w:docPartBody>
        <w:p w:rsidR="00EE6772" w:rsidRDefault="00EE6772" w:rsidP="00EE6772">
          <w:pPr>
            <w:pStyle w:val="48013C422AE94C988D27ECDF8AB09DD7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B6DB1422DDE44B9C8B13989BF938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AD50-F155-4590-B943-1E055BD82E3A}"/>
      </w:docPartPr>
      <w:docPartBody>
        <w:p w:rsidR="00EE6772" w:rsidRDefault="00EE6772" w:rsidP="00EE6772">
          <w:pPr>
            <w:pStyle w:val="B6DB1422DDE44B9C8B13989BF9385374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A7E5D5B391154031B298820956C1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645C6-3A09-428B-AE55-63173FF8BE99}"/>
      </w:docPartPr>
      <w:docPartBody>
        <w:p w:rsidR="00EE6772" w:rsidRDefault="00EE6772" w:rsidP="00EE6772">
          <w:pPr>
            <w:pStyle w:val="A7E5D5B391154031B298820956C1AB33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F3B57B355EA7402EA5BB6B42EDEF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5B8F-D967-4987-B13D-BE8433C4E22F}"/>
      </w:docPartPr>
      <w:docPartBody>
        <w:p w:rsidR="00EE6772" w:rsidRDefault="00EE6772" w:rsidP="00EE6772">
          <w:pPr>
            <w:pStyle w:val="F3B57B355EA7402EA5BB6B42EDEF0605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3DA85C6C1CB2451C9655FA90CB6F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DCDE-FCB2-4F0B-8EF3-57135E57C9A1}"/>
      </w:docPartPr>
      <w:docPartBody>
        <w:p w:rsidR="00EE6772" w:rsidRDefault="00EE6772" w:rsidP="00EE6772">
          <w:pPr>
            <w:pStyle w:val="3DA85C6C1CB2451C9655FA90CB6F7F9A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2E9A5FE908F346EE87C93A3E9481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501B-A0FE-41EA-888D-6DFFC04E2DA9}"/>
      </w:docPartPr>
      <w:docPartBody>
        <w:p w:rsidR="00EE6772" w:rsidRDefault="00EE6772" w:rsidP="00EE6772">
          <w:pPr>
            <w:pStyle w:val="2E9A5FE908F346EE87C93A3E9481DE58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D46F0C6961042C2862A22FDCD6A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DF6A-4329-4BAD-ABF3-47FEFAA4413A}"/>
      </w:docPartPr>
      <w:docPartBody>
        <w:p w:rsidR="00EE6772" w:rsidRDefault="00EE6772" w:rsidP="00EE6772">
          <w:pPr>
            <w:pStyle w:val="FD46F0C6961042C2862A22FDCD6AEF6B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BB8FF0243F2E4537B976E8C88465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94C7-9062-4277-B644-FA448B16077B}"/>
      </w:docPartPr>
      <w:docPartBody>
        <w:p w:rsidR="00EE6772" w:rsidRDefault="00EE6772" w:rsidP="00EE6772">
          <w:pPr>
            <w:pStyle w:val="BB8FF0243F2E4537B976E8C88465FF38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561C30547B69412383916EEC2D5F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64B5-F2A1-4BDB-86F6-803D195D4F0E}"/>
      </w:docPartPr>
      <w:docPartBody>
        <w:p w:rsidR="00EE6772" w:rsidRDefault="00EE6772" w:rsidP="00EE6772">
          <w:pPr>
            <w:pStyle w:val="561C30547B69412383916EEC2D5FECA7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BB832D93EDC44897BAC762F898BB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C989-E84F-46B0-8830-6681461D17EB}"/>
      </w:docPartPr>
      <w:docPartBody>
        <w:p w:rsidR="00EE6772" w:rsidRDefault="00EE6772" w:rsidP="00EE6772">
          <w:pPr>
            <w:pStyle w:val="BB832D93EDC44897BAC762F898BB97EB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44D2EE5B15644103947CE1A9E06D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1AC8-0DBC-4D06-AEFB-1714E4760E37}"/>
      </w:docPartPr>
      <w:docPartBody>
        <w:p w:rsidR="00EE6772" w:rsidRDefault="00EE6772" w:rsidP="00EE6772">
          <w:pPr>
            <w:pStyle w:val="44D2EE5B15644103947CE1A9E06D9447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5CE89C3E77A8482185AA8389301E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A4D7-2EDE-4DD8-BDFD-A3E62249F234}"/>
      </w:docPartPr>
      <w:docPartBody>
        <w:p w:rsidR="00EE6772" w:rsidRDefault="00EE6772" w:rsidP="00EE6772">
          <w:pPr>
            <w:pStyle w:val="5CE89C3E77A8482185AA8389301E4686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C9FE6DE3938A4A48B95015B7BCA7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7E41-E9B6-4D2D-8191-9FC5E2D2A724}"/>
      </w:docPartPr>
      <w:docPartBody>
        <w:p w:rsidR="00EE6772" w:rsidRDefault="00EE6772" w:rsidP="00EE6772">
          <w:pPr>
            <w:pStyle w:val="C9FE6DE3938A4A48B95015B7BCA7AB1E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F7B644DF1DB45FD834AB73F140C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8201-384D-41A6-8456-840BED883353}"/>
      </w:docPartPr>
      <w:docPartBody>
        <w:p w:rsidR="00EE6772" w:rsidRDefault="00EE6772" w:rsidP="00EE6772">
          <w:pPr>
            <w:pStyle w:val="BF7B644DF1DB45FD834AB73F140C649F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50297A9BA6824C45B41F264EAAA4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66F4-1CEA-42BB-B7DD-3609CFF9D6C1}"/>
      </w:docPartPr>
      <w:docPartBody>
        <w:p w:rsidR="00EE6772" w:rsidRDefault="00EE6772" w:rsidP="00EE6772">
          <w:pPr>
            <w:pStyle w:val="50297A9BA6824C45B41F264EAAA457F4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32065C7E7EDB4871B284C20BC237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B739-0918-47BA-813D-2A599A3B9D83}"/>
      </w:docPartPr>
      <w:docPartBody>
        <w:p w:rsidR="00EE6772" w:rsidRDefault="00EE6772" w:rsidP="00EE6772">
          <w:pPr>
            <w:pStyle w:val="32065C7E7EDB4871B284C20BC237779B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35C856F81466422490D401E02857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7054-2217-4C44-BA9B-C979D7B2CAEC}"/>
      </w:docPartPr>
      <w:docPartBody>
        <w:p w:rsidR="00EE6772" w:rsidRDefault="00EE6772" w:rsidP="00EE6772">
          <w:pPr>
            <w:pStyle w:val="35C856F81466422490D401E0285729E6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1111A7E8EE3D489DAA298633D8F3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343B-A6B9-48E6-9336-5DD5437D34C2}"/>
      </w:docPartPr>
      <w:docPartBody>
        <w:p w:rsidR="00EE6772" w:rsidRDefault="00EE6772" w:rsidP="00EE6772">
          <w:pPr>
            <w:pStyle w:val="1111A7E8EE3D489DAA298633D8F36F7C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7A895F66679C4A52B0F4C14E7737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747A-5B48-44CF-838B-14EC631B8652}"/>
      </w:docPartPr>
      <w:docPartBody>
        <w:p w:rsidR="00EE6772" w:rsidRDefault="00EE6772" w:rsidP="00EE6772">
          <w:pPr>
            <w:pStyle w:val="7A895F66679C4A52B0F4C14E77377CC7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4FDC8B1144254A4DBB83A2F940A4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2764-CB4F-40E7-A069-49A75C66203C}"/>
      </w:docPartPr>
      <w:docPartBody>
        <w:p w:rsidR="00EE6772" w:rsidRDefault="00EE6772" w:rsidP="00EE6772">
          <w:pPr>
            <w:pStyle w:val="4FDC8B1144254A4DBB83A2F940A4CB9E3"/>
          </w:pPr>
          <w:r w:rsidRPr="00677CE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DBD523B9968434D8C769565811D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8612-0C73-4338-A289-3D2785A1CB3B}"/>
      </w:docPartPr>
      <w:docPartBody>
        <w:p w:rsidR="00EE6772" w:rsidRDefault="00EE6772" w:rsidP="00EE6772">
          <w:pPr>
            <w:pStyle w:val="ADBD523B9968434D8C769565811D20173"/>
          </w:pPr>
          <w:r w:rsidRPr="00677CE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FEBBA6DBDAFE46E392CDD549C2C5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497D-A689-47CA-BA25-7825B9CA6A07}"/>
      </w:docPartPr>
      <w:docPartBody>
        <w:p w:rsidR="00EE6772" w:rsidRDefault="00EE6772" w:rsidP="00EE6772">
          <w:pPr>
            <w:pStyle w:val="FEBBA6DBDAFE46E392CDD549C2C5A0DA3"/>
          </w:pPr>
          <w:r w:rsidRPr="00677CE6">
            <w:rPr>
              <w:rStyle w:val="PlaceholderText"/>
              <w:sz w:val="16"/>
            </w:rPr>
            <w:t>Click to enter Client Name.</w:t>
          </w:r>
        </w:p>
      </w:docPartBody>
    </w:docPart>
    <w:docPart>
      <w:docPartPr>
        <w:name w:val="739B438CE96046DC861BDF10F8D8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3BFB-3423-4BD8-AB8C-D9E46BAB142A}"/>
      </w:docPartPr>
      <w:docPartBody>
        <w:p w:rsidR="00EE6772" w:rsidRDefault="00EE6772" w:rsidP="00EE6772">
          <w:pPr>
            <w:pStyle w:val="739B438CE96046DC861BDF10F8D82E433"/>
          </w:pPr>
          <w:r w:rsidRPr="00677CE6">
            <w:rPr>
              <w:rStyle w:val="PlaceholderText"/>
              <w:sz w:val="16"/>
            </w:rPr>
            <w:t>Click to enter Auth Number.</w:t>
          </w:r>
        </w:p>
      </w:docPartBody>
    </w:docPart>
    <w:docPart>
      <w:docPartPr>
        <w:name w:val="F44EA8F055DA4DE9A3014FE97E93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273C-7271-47CE-9D99-ECA79F209743}"/>
      </w:docPartPr>
      <w:docPartBody>
        <w:p w:rsidR="00EE6772" w:rsidRDefault="00EE6772" w:rsidP="00EE6772">
          <w:pPr>
            <w:pStyle w:val="F44EA8F055DA4DE9A3014FE97E93B326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4BFCAF25BD7495997EBBA2ACD09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3C4E-0A8B-471E-9C8C-A853F692403A}"/>
      </w:docPartPr>
      <w:docPartBody>
        <w:p w:rsidR="00EE6772" w:rsidRDefault="00EE6772" w:rsidP="00EE6772">
          <w:pPr>
            <w:pStyle w:val="94BFCAF25BD7495997EBBA2ACD09CE3F3"/>
          </w:pPr>
          <w:r w:rsidRPr="00677CE6">
            <w:rPr>
              <w:rStyle w:val="PlaceholderText"/>
              <w:sz w:val="16"/>
            </w:rPr>
            <w:t>Choose an item.</w:t>
          </w:r>
        </w:p>
      </w:docPartBody>
    </w:docPart>
    <w:docPart>
      <w:docPartPr>
        <w:name w:val="98873A4F9EEB47259019C92E83FF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C8CD-FB47-4CBB-97BC-AD4A1ACFD93D}"/>
      </w:docPartPr>
      <w:docPartBody>
        <w:p w:rsidR="00EE6772" w:rsidRDefault="00EE6772" w:rsidP="00EE6772">
          <w:pPr>
            <w:pStyle w:val="98873A4F9EEB47259019C92E83FF55413"/>
          </w:pPr>
          <w:r w:rsidRPr="00677CE6">
            <w:rPr>
              <w:rStyle w:val="PlaceholderText"/>
              <w:sz w:val="16"/>
            </w:rPr>
            <w:t>Click to Enter Mercy EAP Rate.</w:t>
          </w:r>
        </w:p>
      </w:docPartBody>
    </w:docPart>
    <w:docPart>
      <w:docPartPr>
        <w:name w:val="7E9E4A01A96849F79F15BE8CD896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A495-4ED1-4B36-A8C6-AB9F92FD7FF7}"/>
      </w:docPartPr>
      <w:docPartBody>
        <w:p w:rsidR="00EE6772" w:rsidRDefault="00EE6772" w:rsidP="00EE6772">
          <w:pPr>
            <w:pStyle w:val="7E9E4A01A96849F79F15BE8CD896836C3"/>
          </w:pPr>
          <w:r w:rsidRPr="00E53A83">
            <w:rPr>
              <w:rStyle w:val="PlaceholderText"/>
              <w:color w:val="FF0000"/>
            </w:rPr>
            <w:t>100</w:t>
          </w:r>
        </w:p>
      </w:docPartBody>
    </w:docPart>
    <w:docPart>
      <w:docPartPr>
        <w:name w:val="91F56D96AFFD42C7A933368F7B73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F5DE-7CF5-4616-95CF-D890B81D6C4A}"/>
      </w:docPartPr>
      <w:docPartBody>
        <w:p w:rsidR="0028269F" w:rsidRDefault="00EE6772" w:rsidP="00EE6772">
          <w:pPr>
            <w:pStyle w:val="91F56D96AFFD42C7A933368F7B739372"/>
          </w:pPr>
          <w:r>
            <w:rPr>
              <w:b w:val="0"/>
              <w:bCs/>
              <w:i w:val="0"/>
              <w:iCs/>
              <w:color w:val="FF0000"/>
            </w:rPr>
            <w:t>Click to enter Billing Contact Name – Address – Phone – Fax –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29"/>
    <w:rsid w:val="0028269F"/>
    <w:rsid w:val="0055789D"/>
    <w:rsid w:val="00EE6772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772"/>
    <w:rPr>
      <w:color w:val="808080"/>
    </w:rPr>
  </w:style>
  <w:style w:type="paragraph" w:customStyle="1" w:styleId="7E9E4A01A96849F79F15BE8CD896836C3">
    <w:name w:val="7E9E4A01A96849F79F15BE8CD896836C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76564E0CF6041A7AD02B226AA2858D52">
    <w:name w:val="176564E0CF6041A7AD02B226AA2858D52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2385CEB425C4AD3BDEB0812F3AE015F2">
    <w:name w:val="D2385CEB425C4AD3BDEB0812F3AE015F2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78FA57771A64BB2BE29637B3E6046B62">
    <w:name w:val="078FA57771A64BB2BE29637B3E6046B6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BCA58EB8CBC4D3EBC74367DC78F0C932">
    <w:name w:val="2BCA58EB8CBC4D3EBC74367DC78F0C93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FF7D76FC88314EF88F5ECC9975FA66A32">
    <w:name w:val="FF7D76FC88314EF88F5ECC9975FA66A3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6E352C68A4A48B68C235260FED0EA602">
    <w:name w:val="A6E352C68A4A48B68C235260FED0EA60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A9C878A76424BF3A44020D04A830DF32">
    <w:name w:val="1A9C878A76424BF3A44020D04A830DF3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0F1213DBA9A34964BD0D9E56735BB5C03">
    <w:name w:val="0F1213DBA9A34964BD0D9E56735BB5C0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FFECFE3ECDD4BCCA07B27C95FAB3D543">
    <w:name w:val="6FFECFE3ECDD4BCCA07B27C95FAB3D54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D2C1B10A8704C96B8DBF7B52C4488ED3">
    <w:name w:val="0D2C1B10A8704C96B8DBF7B52C4488ED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DED7793D9DD4DD1841C0D7C4C88119C3">
    <w:name w:val="9DED7793D9DD4DD1841C0D7C4C88119C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867434700B242C5A932957AFADFA1E63">
    <w:name w:val="7867434700B242C5A932957AFADFA1E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D847C814A3C4D1589303068BF831D023">
    <w:name w:val="AD847C814A3C4D1589303068BF831D02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DD905903C1A84440B5D1B66CF0D834323">
    <w:name w:val="DD905903C1A84440B5D1B66CF0D83432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7B03155D84248E384A19D5F74D54A043">
    <w:name w:val="67B03155D84248E384A19D5F74D54A04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515A07E4A954CF3B5684AA158E6BF483">
    <w:name w:val="3515A07E4A954CF3B5684AA158E6BF48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84A818BCE0B4F44923F35FF2D982D003">
    <w:name w:val="984A818BCE0B4F44923F35FF2D982D00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9955C4640D04B23AE6B50C343B52D513">
    <w:name w:val="C9955C4640D04B23AE6B50C343B52D5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E0C8B90560E84F488B825767ED10369A3">
    <w:name w:val="E0C8B90560E84F488B825767ED10369A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2713F6BFE0C491CA34CC3518FCB5F7B3">
    <w:name w:val="92713F6BFE0C491CA34CC3518FCB5F7B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DDF69611D39474E860A342F4F4B1D2E3">
    <w:name w:val="ADDF69611D39474E860A342F4F4B1D2E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1FA16F4E7B44018B16777B9F3B0269B3">
    <w:name w:val="C1FA16F4E7B44018B16777B9F3B0269B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7BA9628C5C4490291AF6074E27073F93">
    <w:name w:val="97BA9628C5C4490291AF6074E27073F9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D39CEC9C0B14B269192886D04E48D613">
    <w:name w:val="0D39CEC9C0B14B269192886D04E48D6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34BFFE4B75046D1B2E00E5F6E94EC5F3">
    <w:name w:val="634BFFE4B75046D1B2E00E5F6E94EC5F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091E65DF481410FBC07AEF077B0C62E3">
    <w:name w:val="6091E65DF481410FBC07AEF077B0C62E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518244C6A92A46BB8D72EF31B3557BFD3">
    <w:name w:val="518244C6A92A46BB8D72EF31B3557BFD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F7EB0B5CD5E493798A53D9673EBC7AD3">
    <w:name w:val="9F7EB0B5CD5E493798A53D9673EBC7AD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B486B4F3B63404CB927D1FACA5785753">
    <w:name w:val="7B486B4F3B63404CB927D1FACA578575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1C66233BAEB4FF49107F4099E671A053">
    <w:name w:val="C1C66233BAEB4FF49107F4099E671A05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D7B3A391C44B329B1B25B0E9DE377B3">
    <w:name w:val="18D7B3A391C44B329B1B25B0E9DE377B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B2B2DB9FF89460A98A396B2E415C0FA3">
    <w:name w:val="2B2B2DB9FF89460A98A396B2E415C0FA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89F8C4CA59F643A7BBD1834FC54A1BD03">
    <w:name w:val="89F8C4CA59F643A7BBD1834FC54A1BD0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4B06AD6B51D417EBC6E30F66F86F3C13">
    <w:name w:val="74B06AD6B51D417EBC6E30F66F86F3C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21C4D9AF4A94777B5A2A2DC0A8416203">
    <w:name w:val="921C4D9AF4A94777B5A2A2DC0A841620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A10E80C383C447D82CEB4ABEDEC26F93">
    <w:name w:val="1A10E80C383C447D82CEB4ABEDEC26F9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4A67C96002748B4987255347FE5FFED3">
    <w:name w:val="14A67C96002748B4987255347FE5FFED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60C90783EE04EBBA50B9EF92C8879353">
    <w:name w:val="460C90783EE04EBBA50B9EF92C887935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F33FAC6F049E4ADE92948CBB708AB9163">
    <w:name w:val="F33FAC6F049E4ADE92948CBB708AB91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6F7AA0532464F988C60D2C2D9F171FE3">
    <w:name w:val="26F7AA0532464F988C60D2C2D9F171FE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D42FEE090BEC4074A862027A7AF81D363">
    <w:name w:val="D42FEE090BEC4074A862027A7AF81D3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3C4DE37D4234DA8865475186B6CDCA43">
    <w:name w:val="C3C4DE37D4234DA8865475186B6CDCA4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A4939CBC8BC44F9BB026463568FDEF13">
    <w:name w:val="AA4939CBC8BC44F9BB026463568FDEF1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E0CFE111AB5459A9A46F8479C328A463">
    <w:name w:val="8E0CFE111AB5459A9A46F8479C328A46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55328BDCBC44D5AAF9752C9FD0ED0513">
    <w:name w:val="455328BDCBC44D5AAF9752C9FD0ED05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57BE09F325094180945944C267E340D13">
    <w:name w:val="57BE09F325094180945944C267E340D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470E13E5177B492D8A363459EDA20BDC3">
    <w:name w:val="470E13E5177B492D8A363459EDA20BDC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EDFDEDE7AFB4BD7B177824B25E388123">
    <w:name w:val="6EDFDEDE7AFB4BD7B177824B25E38812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0636307A6732401EA89F35B1338272F33">
    <w:name w:val="0636307A6732401EA89F35B1338272F3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8644DBFB4E94465B9A78BB014CF87753">
    <w:name w:val="18644DBFB4E94465B9A78BB014CF8775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025D2E79BF349F8BFBDF7F21E8812FD3">
    <w:name w:val="9025D2E79BF349F8BFBDF7F21E8812FD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013C422AE94C988D27ECDF8AB09DD73">
    <w:name w:val="48013C422AE94C988D27ECDF8AB09DD7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B6DB1422DDE44B9C8B13989BF93853743">
    <w:name w:val="B6DB1422DDE44B9C8B13989BF9385374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A7E5D5B391154031B298820956C1AB333">
    <w:name w:val="A7E5D5B391154031B298820956C1AB33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F3B57B355EA7402EA5BB6B42EDEF06053">
    <w:name w:val="F3B57B355EA7402EA5BB6B42EDEF0605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3DA85C6C1CB2451C9655FA90CB6F7F9A3">
    <w:name w:val="3DA85C6C1CB2451C9655FA90CB6F7F9A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E9A5FE908F346EE87C93A3E9481DE583">
    <w:name w:val="2E9A5FE908F346EE87C93A3E9481DE58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D46F0C6961042C2862A22FDCD6AEF6B3">
    <w:name w:val="FD46F0C6961042C2862A22FDCD6AEF6B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B8FF0243F2E4537B976E8C88465FF383">
    <w:name w:val="BB8FF0243F2E4537B976E8C88465FF38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561C30547B69412383916EEC2D5FECA73">
    <w:name w:val="561C30547B69412383916EEC2D5FECA7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BB832D93EDC44897BAC762F898BB97EB3">
    <w:name w:val="BB832D93EDC44897BAC762F898BB97EB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44D2EE5B15644103947CE1A9E06D94473">
    <w:name w:val="44D2EE5B15644103947CE1A9E06D9447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5CE89C3E77A8482185AA8389301E46863">
    <w:name w:val="5CE89C3E77A8482185AA8389301E468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9FE6DE3938A4A48B95015B7BCA7AB1E3">
    <w:name w:val="C9FE6DE3938A4A48B95015B7BCA7AB1E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F7B644DF1DB45FD834AB73F140C649F3">
    <w:name w:val="BF7B644DF1DB45FD834AB73F140C649F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0297A9BA6824C45B41F264EAAA457F43">
    <w:name w:val="50297A9BA6824C45B41F264EAAA457F4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32065C7E7EDB4871B284C20BC237779B3">
    <w:name w:val="32065C7E7EDB4871B284C20BC237779B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35C856F81466422490D401E0285729E63">
    <w:name w:val="35C856F81466422490D401E0285729E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1111A7E8EE3D489DAA298633D8F36F7C3">
    <w:name w:val="1111A7E8EE3D489DAA298633D8F36F7C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A895F66679C4A52B0F4C14E77377CC73">
    <w:name w:val="7A895F66679C4A52B0F4C14E77377CC7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4FDC8B1144254A4DBB83A2F940A4CB9E3">
    <w:name w:val="4FDC8B1144254A4DBB83A2F940A4CB9E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DBD523B9968434D8C769565811D20173">
    <w:name w:val="ADBD523B9968434D8C769565811D20173"/>
    <w:rsid w:val="00EE677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EBBA6DBDAFE46E392CDD549C2C5A0DA3">
    <w:name w:val="FEBBA6DBDAFE46E392CDD549C2C5A0DA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739B438CE96046DC861BDF10F8D82E433">
    <w:name w:val="739B438CE96046DC861BDF10F8D82E43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F44EA8F055DA4DE9A3014FE97E93B3263">
    <w:name w:val="F44EA8F055DA4DE9A3014FE97E93B326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4BFCAF25BD7495997EBBA2ACD09CE3F3">
    <w:name w:val="94BFCAF25BD7495997EBBA2ACD09CE3F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8873A4F9EEB47259019C92E83FF55413">
    <w:name w:val="98873A4F9EEB47259019C92E83FF55413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144F64B1DDA456BBBB04E3BBB165F802">
    <w:name w:val="C144F64B1DDA456BBBB04E3BBB165F802"/>
    <w:rsid w:val="00EE6772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91F56D96AFFD42C7A933368F7B739372">
    <w:name w:val="91F56D96AFFD42C7A933368F7B739372"/>
    <w:rsid w:val="00EE6772"/>
    <w:pPr>
      <w:spacing w:before="100" w:after="0" w:line="240" w:lineRule="auto"/>
      <w:jc w:val="center"/>
    </w:pPr>
    <w:rPr>
      <w:rFonts w:eastAsia="Times New Roman" w:cs="Times New Roman"/>
      <w:b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design)</Template>
  <TotalTime>26</TotalTime>
  <Pages>2</Pages>
  <Words>552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Brendel, Sarah N</dc:creator>
  <cp:keywords/>
  <cp:lastModifiedBy>Brendel, Sarah N</cp:lastModifiedBy>
  <cp:revision>6</cp:revision>
  <dcterms:created xsi:type="dcterms:W3CDTF">2022-03-10T20:28:00Z</dcterms:created>
  <dcterms:modified xsi:type="dcterms:W3CDTF">2022-03-18T18:55:00Z</dcterms:modified>
  <cp:category/>
  <cp:version/>
</cp:coreProperties>
</file>